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55875" w14:textId="77777777" w:rsidR="00706C17" w:rsidRPr="00FB44EE" w:rsidRDefault="00FB44EE" w:rsidP="00FB44EE">
      <w:pPr>
        <w:autoSpaceDE w:val="0"/>
        <w:autoSpaceDN w:val="0"/>
        <w:adjustRightInd w:val="0"/>
        <w:spacing w:after="213" w:line="313" w:lineRule="atLeast"/>
        <w:jc w:val="center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pPr>
      <w:r w:rsidRPr="00FB44EE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CONTRATO DE ARRAS</w:t>
      </w:r>
      <w:r w:rsidR="00A95F94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 xml:space="preserve"> CONFIRMATORIAS</w:t>
      </w:r>
    </w:p>
    <w:p w14:paraId="3BFF4451" w14:textId="77777777" w:rsidR="00FB44EE" w:rsidRDefault="00FB44EE" w:rsidP="00706C17">
      <w:pPr>
        <w:autoSpaceDE w:val="0"/>
        <w:autoSpaceDN w:val="0"/>
        <w:adjustRightInd w:val="0"/>
        <w:spacing w:after="213" w:line="313" w:lineRule="atLeast"/>
        <w:rPr>
          <w:rFonts w:ascii="Arial" w:hAnsi="Arial" w:cs="Arial"/>
          <w:color w:val="000000"/>
          <w:sz w:val="22"/>
          <w:szCs w:val="22"/>
          <w:lang w:val="es-ES_tradnl"/>
        </w:rPr>
      </w:pPr>
    </w:p>
    <w:p w14:paraId="4AEC99A9" w14:textId="77777777" w:rsidR="00706C17" w:rsidRPr="00706C17" w:rsidRDefault="00706C17" w:rsidP="00706C17">
      <w:pPr>
        <w:autoSpaceDE w:val="0"/>
        <w:autoSpaceDN w:val="0"/>
        <w:adjustRightInd w:val="0"/>
        <w:spacing w:after="213" w:line="313" w:lineRule="atLeast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706C17">
        <w:rPr>
          <w:rFonts w:ascii="Arial" w:hAnsi="Arial" w:cs="Arial"/>
          <w:color w:val="000000"/>
          <w:sz w:val="22"/>
          <w:szCs w:val="22"/>
          <w:lang w:val="es-ES_tradnl"/>
        </w:rPr>
        <w:t xml:space="preserve">En 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>………</w:t>
      </w:r>
      <w:proofErr w:type="gramStart"/>
      <w:r>
        <w:rPr>
          <w:rFonts w:ascii="Arial" w:hAnsi="Arial" w:cs="Arial"/>
          <w:color w:val="000000"/>
          <w:sz w:val="22"/>
          <w:szCs w:val="22"/>
          <w:lang w:val="es-ES_tradnl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  <w:lang w:val="es-ES_tradnl"/>
        </w:rPr>
        <w:t>,</w:t>
      </w:r>
      <w:r w:rsidRPr="00706C17">
        <w:rPr>
          <w:rFonts w:ascii="Arial" w:hAnsi="Arial" w:cs="Arial"/>
          <w:color w:val="000000"/>
          <w:sz w:val="22"/>
          <w:szCs w:val="22"/>
          <w:lang w:val="es-ES_tradnl"/>
        </w:rPr>
        <w:t xml:space="preserve"> a 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>…..</w:t>
      </w:r>
      <w:r w:rsidRPr="00706C17">
        <w:rPr>
          <w:rFonts w:ascii="Arial" w:hAnsi="Arial" w:cs="Arial"/>
          <w:color w:val="000000"/>
          <w:sz w:val="22"/>
          <w:szCs w:val="22"/>
          <w:lang w:val="es-ES_tradnl"/>
        </w:rPr>
        <w:t xml:space="preserve"> de 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>………</w:t>
      </w:r>
      <w:r w:rsidRPr="00706C17">
        <w:rPr>
          <w:rFonts w:ascii="Arial" w:hAnsi="Arial" w:cs="Arial"/>
          <w:color w:val="000000"/>
          <w:sz w:val="22"/>
          <w:szCs w:val="22"/>
          <w:lang w:val="es-ES_tradnl"/>
        </w:rPr>
        <w:t xml:space="preserve"> de 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>………….</w:t>
      </w:r>
    </w:p>
    <w:p w14:paraId="71CFD81C" w14:textId="77777777" w:rsidR="00706C17" w:rsidRPr="00706C17" w:rsidRDefault="00706C17" w:rsidP="00706C17">
      <w:pPr>
        <w:autoSpaceDE w:val="0"/>
        <w:autoSpaceDN w:val="0"/>
        <w:adjustRightInd w:val="0"/>
        <w:spacing w:after="213" w:line="313" w:lineRule="atLeast"/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</w:pPr>
      <w:r w:rsidRPr="00706C17">
        <w:rPr>
          <w:rFonts w:ascii="Arial" w:hAnsi="Arial" w:cs="Arial"/>
          <w:b/>
          <w:bCs/>
          <w:color w:val="000000"/>
          <w:sz w:val="22"/>
          <w:szCs w:val="22"/>
          <w:lang w:val="es-ES_tradnl"/>
        </w:rPr>
        <w:t>Reunidos</w:t>
      </w:r>
    </w:p>
    <w:p w14:paraId="4DA2A3B4" w14:textId="77777777" w:rsidR="00706C17" w:rsidRPr="00706C17" w:rsidRDefault="00706C17" w:rsidP="00706C17">
      <w:pPr>
        <w:autoSpaceDE w:val="0"/>
        <w:autoSpaceDN w:val="0"/>
        <w:adjustRightInd w:val="0"/>
        <w:spacing w:after="213" w:line="313" w:lineRule="atLeast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706C17">
        <w:rPr>
          <w:rFonts w:ascii="Arial" w:hAnsi="Arial" w:cs="Arial"/>
          <w:color w:val="000000"/>
          <w:sz w:val="22"/>
          <w:szCs w:val="22"/>
          <w:lang w:val="es-ES_tradnl"/>
        </w:rPr>
        <w:t>De una parte, D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>on/Dña.</w:t>
      </w:r>
      <w:r w:rsidRPr="00706C17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>………………………………………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  <w:lang w:val="es-ES_tradnl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  <w:lang w:val="es-ES_tradnl"/>
        </w:rPr>
        <w:t>.,</w:t>
      </w:r>
      <w:r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 mayor de edad, vecino/a de 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>…………….,</w:t>
      </w:r>
      <w:r w:rsidRPr="00706C17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r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con domicilio en 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>…………….,</w:t>
      </w:r>
      <w:r w:rsidRPr="00706C17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>y</w:t>
      </w:r>
      <w:r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 DNI 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>…………….,</w:t>
      </w:r>
    </w:p>
    <w:p w14:paraId="736F2234" w14:textId="77777777" w:rsidR="00706C17" w:rsidRPr="00706C17" w:rsidRDefault="00706C17" w:rsidP="00706C17">
      <w:pPr>
        <w:autoSpaceDE w:val="0"/>
        <w:autoSpaceDN w:val="0"/>
        <w:adjustRightInd w:val="0"/>
        <w:spacing w:after="213" w:line="313" w:lineRule="atLeast"/>
        <w:rPr>
          <w:rFonts w:ascii="Arial" w:hAnsi="Arial" w:cs="Arial"/>
          <w:color w:val="000000"/>
          <w:sz w:val="22"/>
          <w:szCs w:val="22"/>
          <w:u w:color="0000E9"/>
          <w:lang w:val="es-ES_tradnl"/>
        </w:rPr>
      </w:pPr>
      <w:r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> </w:t>
      </w:r>
    </w:p>
    <w:p w14:paraId="098021BA" w14:textId="77777777" w:rsidR="00706C17" w:rsidRPr="00706C17" w:rsidRDefault="00706C17" w:rsidP="00706C17">
      <w:pPr>
        <w:autoSpaceDE w:val="0"/>
        <w:autoSpaceDN w:val="0"/>
        <w:adjustRightInd w:val="0"/>
        <w:spacing w:after="213" w:line="313" w:lineRule="atLeast"/>
        <w:rPr>
          <w:rFonts w:ascii="Arial" w:hAnsi="Arial" w:cs="Arial"/>
          <w:color w:val="000000"/>
          <w:sz w:val="22"/>
          <w:szCs w:val="22"/>
          <w:u w:color="0000E9"/>
          <w:lang w:val="es-ES_tradnl"/>
        </w:rPr>
      </w:pPr>
      <w:r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Y, de otra, </w:t>
      </w:r>
      <w:r w:rsidRPr="00706C17">
        <w:rPr>
          <w:rFonts w:ascii="Arial" w:hAnsi="Arial" w:cs="Arial"/>
          <w:color w:val="000000"/>
          <w:sz w:val="22"/>
          <w:szCs w:val="22"/>
          <w:lang w:val="es-ES_tradnl"/>
        </w:rPr>
        <w:t>D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>on/Dña.</w:t>
      </w:r>
      <w:r w:rsidRPr="00706C17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>………………………………………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  <w:lang w:val="es-ES_tradnl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., </w:t>
      </w:r>
      <w:r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mayor de edad, vecino/a de 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>…………….,</w:t>
      </w:r>
      <w:r w:rsidRPr="00706C17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r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con domicilio en 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>…………….,</w:t>
      </w:r>
      <w:r w:rsidRPr="00706C17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>y</w:t>
      </w:r>
      <w:r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 DNI 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>…………….,</w:t>
      </w:r>
    </w:p>
    <w:p w14:paraId="139A815D" w14:textId="77777777" w:rsidR="00706C17" w:rsidRPr="00706C17" w:rsidRDefault="00706C17" w:rsidP="00706C17">
      <w:pPr>
        <w:autoSpaceDE w:val="0"/>
        <w:autoSpaceDN w:val="0"/>
        <w:adjustRightInd w:val="0"/>
        <w:spacing w:after="213" w:line="313" w:lineRule="atLeast"/>
        <w:rPr>
          <w:rFonts w:ascii="Arial" w:hAnsi="Arial" w:cs="Arial"/>
          <w:color w:val="000000"/>
          <w:sz w:val="22"/>
          <w:szCs w:val="22"/>
          <w:u w:color="0000E9"/>
          <w:lang w:val="es-ES_tradnl"/>
        </w:rPr>
      </w:pPr>
      <w:r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> </w:t>
      </w:r>
    </w:p>
    <w:p w14:paraId="29618761" w14:textId="77777777" w:rsidR="00706C17" w:rsidRPr="00706C17" w:rsidRDefault="00706C17" w:rsidP="00706C17">
      <w:pPr>
        <w:autoSpaceDE w:val="0"/>
        <w:autoSpaceDN w:val="0"/>
        <w:adjustRightInd w:val="0"/>
        <w:spacing w:after="213" w:line="313" w:lineRule="atLeast"/>
        <w:rPr>
          <w:rFonts w:ascii="Arial" w:hAnsi="Arial" w:cs="Arial"/>
          <w:color w:val="000000"/>
          <w:sz w:val="22"/>
          <w:szCs w:val="22"/>
          <w:u w:color="0000E9"/>
          <w:lang w:val="es-ES_tradnl"/>
        </w:rPr>
      </w:pPr>
      <w:r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Ambas partes </w:t>
      </w:r>
      <w:r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>manifiestan ostentar</w:t>
      </w:r>
      <w:r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 capacidad legal para llevar a cabo este contrato, interviniendo en nombre</w:t>
      </w:r>
      <w:r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 propio</w:t>
      </w:r>
      <w:r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 y derecho, </w:t>
      </w:r>
      <w:r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>y asumiendo la responsabilidad de</w:t>
      </w:r>
      <w:r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 la veracidad de sus manifestaciones. De mutuo acuerdo,</w:t>
      </w:r>
    </w:p>
    <w:p w14:paraId="1D936FBA" w14:textId="77777777" w:rsidR="00706C17" w:rsidRPr="00706C17" w:rsidRDefault="00706C17" w:rsidP="00706C17">
      <w:pPr>
        <w:autoSpaceDE w:val="0"/>
        <w:autoSpaceDN w:val="0"/>
        <w:adjustRightInd w:val="0"/>
        <w:spacing w:after="213" w:line="313" w:lineRule="atLeast"/>
        <w:rPr>
          <w:rFonts w:ascii="Arial" w:hAnsi="Arial" w:cs="Arial"/>
          <w:color w:val="000000"/>
          <w:sz w:val="22"/>
          <w:szCs w:val="22"/>
          <w:u w:color="0000E9"/>
          <w:lang w:val="es-ES_tradnl"/>
        </w:rPr>
      </w:pPr>
      <w:r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> </w:t>
      </w:r>
    </w:p>
    <w:p w14:paraId="3C320418" w14:textId="77777777" w:rsidR="00706C17" w:rsidRPr="00706C17" w:rsidRDefault="00706C17" w:rsidP="00706C17">
      <w:pPr>
        <w:autoSpaceDE w:val="0"/>
        <w:autoSpaceDN w:val="0"/>
        <w:adjustRightInd w:val="0"/>
        <w:spacing w:after="213" w:line="313" w:lineRule="atLeast"/>
        <w:jc w:val="center"/>
        <w:rPr>
          <w:rFonts w:ascii="Arial" w:hAnsi="Arial" w:cs="Arial"/>
          <w:b/>
          <w:bCs/>
          <w:color w:val="000000"/>
          <w:sz w:val="22"/>
          <w:szCs w:val="22"/>
          <w:u w:color="0000E9"/>
          <w:lang w:val="es-ES_tradnl"/>
        </w:rPr>
      </w:pPr>
      <w:r w:rsidRPr="00706C17">
        <w:rPr>
          <w:rFonts w:ascii="Arial" w:hAnsi="Arial" w:cs="Arial"/>
          <w:b/>
          <w:bCs/>
          <w:color w:val="000000"/>
          <w:sz w:val="22"/>
          <w:szCs w:val="22"/>
          <w:u w:color="0000E9"/>
          <w:lang w:val="es-ES_tradnl"/>
        </w:rPr>
        <w:t>Exponen</w:t>
      </w:r>
    </w:p>
    <w:p w14:paraId="65D3D82B" w14:textId="77777777" w:rsidR="00706C17" w:rsidRPr="00706C17" w:rsidRDefault="00706C17" w:rsidP="00706C17">
      <w:pPr>
        <w:autoSpaceDE w:val="0"/>
        <w:autoSpaceDN w:val="0"/>
        <w:adjustRightInd w:val="0"/>
        <w:spacing w:after="213" w:line="313" w:lineRule="atLeast"/>
        <w:rPr>
          <w:rFonts w:ascii="Arial" w:hAnsi="Arial" w:cs="Arial"/>
          <w:color w:val="000000"/>
          <w:sz w:val="22"/>
          <w:szCs w:val="22"/>
          <w:u w:color="0000E9"/>
          <w:lang w:val="es-ES_tradnl"/>
        </w:rPr>
      </w:pPr>
      <w:r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> </w:t>
      </w:r>
    </w:p>
    <w:p w14:paraId="0B18E675" w14:textId="77777777" w:rsidR="00706C17" w:rsidRPr="00706C17" w:rsidRDefault="00F030EC" w:rsidP="00706C17">
      <w:pPr>
        <w:autoSpaceDE w:val="0"/>
        <w:autoSpaceDN w:val="0"/>
        <w:adjustRightInd w:val="0"/>
        <w:spacing w:after="213" w:line="313" w:lineRule="atLeast"/>
        <w:rPr>
          <w:rFonts w:ascii="Arial" w:hAnsi="Arial" w:cs="Arial"/>
          <w:color w:val="000000"/>
          <w:sz w:val="22"/>
          <w:szCs w:val="22"/>
          <w:u w:color="0000E9"/>
          <w:lang w:val="es-ES_tradnl"/>
        </w:rPr>
      </w:pPr>
      <w:r w:rsidRPr="00FB44EE">
        <w:rPr>
          <w:rFonts w:ascii="Arial" w:hAnsi="Arial" w:cs="Arial"/>
          <w:b/>
          <w:bCs/>
          <w:color w:val="000000"/>
          <w:sz w:val="22"/>
          <w:szCs w:val="22"/>
          <w:u w:color="0000E9"/>
          <w:lang w:val="es-ES_tradnl"/>
        </w:rPr>
        <w:t>PRIMERO</w:t>
      </w:r>
      <w:r w:rsidR="00706C17"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. Que </w:t>
      </w:r>
      <w:r w:rsidR="00706C17" w:rsidRPr="00706C17">
        <w:rPr>
          <w:rFonts w:ascii="Arial" w:hAnsi="Arial" w:cs="Arial"/>
          <w:color w:val="000000"/>
          <w:sz w:val="22"/>
          <w:szCs w:val="22"/>
          <w:lang w:val="es-ES_tradnl"/>
        </w:rPr>
        <w:t>D</w:t>
      </w:r>
      <w:r w:rsidR="00706C17">
        <w:rPr>
          <w:rFonts w:ascii="Arial" w:hAnsi="Arial" w:cs="Arial"/>
          <w:color w:val="000000"/>
          <w:sz w:val="22"/>
          <w:szCs w:val="22"/>
          <w:lang w:val="es-ES_tradnl"/>
        </w:rPr>
        <w:t>on/</w:t>
      </w:r>
      <w:proofErr w:type="spellStart"/>
      <w:r w:rsidR="00706C17">
        <w:rPr>
          <w:rFonts w:ascii="Arial" w:hAnsi="Arial" w:cs="Arial"/>
          <w:color w:val="000000"/>
          <w:sz w:val="22"/>
          <w:szCs w:val="22"/>
          <w:lang w:val="es-ES_tradnl"/>
        </w:rPr>
        <w:t>Dña</w:t>
      </w:r>
      <w:proofErr w:type="spellEnd"/>
      <w:r w:rsidR="00706C17"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 </w:t>
      </w:r>
      <w:r w:rsidR="00706C17">
        <w:rPr>
          <w:rFonts w:ascii="Arial" w:hAnsi="Arial" w:cs="Arial"/>
          <w:color w:val="000000"/>
          <w:sz w:val="22"/>
          <w:szCs w:val="22"/>
          <w:lang w:val="es-ES_tradnl"/>
        </w:rPr>
        <w:t>………………………………………</w:t>
      </w:r>
      <w:proofErr w:type="gramStart"/>
      <w:r w:rsidR="00706C17">
        <w:rPr>
          <w:rFonts w:ascii="Arial" w:hAnsi="Arial" w:cs="Arial"/>
          <w:color w:val="000000"/>
          <w:sz w:val="22"/>
          <w:szCs w:val="22"/>
          <w:lang w:val="es-ES_tradnl"/>
        </w:rPr>
        <w:t>…….</w:t>
      </w:r>
      <w:proofErr w:type="gramEnd"/>
      <w:r w:rsidR="00706C17">
        <w:rPr>
          <w:rFonts w:ascii="Arial" w:hAnsi="Arial" w:cs="Arial"/>
          <w:color w:val="000000"/>
          <w:sz w:val="22"/>
          <w:szCs w:val="22"/>
          <w:lang w:val="es-ES_tradnl"/>
        </w:rPr>
        <w:t xml:space="preserve">. </w:t>
      </w:r>
      <w:r w:rsidR="00706C17"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es propietario con pleno dominio del inmueble </w:t>
      </w:r>
      <w:r w:rsid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sito en </w:t>
      </w:r>
      <w:r w:rsidR="00706C17">
        <w:rPr>
          <w:rFonts w:ascii="Arial" w:hAnsi="Arial" w:cs="Arial"/>
          <w:color w:val="000000"/>
          <w:sz w:val="22"/>
          <w:szCs w:val="22"/>
          <w:lang w:val="es-ES_tradnl"/>
        </w:rPr>
        <w:t>………………………………………</w:t>
      </w:r>
      <w:proofErr w:type="gramStart"/>
      <w:r w:rsidR="00706C17">
        <w:rPr>
          <w:rFonts w:ascii="Arial" w:hAnsi="Arial" w:cs="Arial"/>
          <w:color w:val="000000"/>
          <w:sz w:val="22"/>
          <w:szCs w:val="22"/>
          <w:lang w:val="es-ES_tradnl"/>
        </w:rPr>
        <w:t>…….</w:t>
      </w:r>
      <w:proofErr w:type="gramEnd"/>
      <w:r w:rsidR="00706C17">
        <w:rPr>
          <w:rFonts w:ascii="Arial" w:hAnsi="Arial" w:cs="Arial"/>
          <w:color w:val="000000"/>
          <w:sz w:val="22"/>
          <w:szCs w:val="22"/>
          <w:lang w:val="es-ES_tradnl"/>
        </w:rPr>
        <w:t>.</w:t>
      </w:r>
      <w:r w:rsidR="00706C17"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 </w:t>
      </w:r>
      <w:r w:rsid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>con referencia catastral</w:t>
      </w:r>
      <w:r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 ………….</w:t>
      </w:r>
      <w:r w:rsidR="00706C17"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>  </w:t>
      </w:r>
    </w:p>
    <w:p w14:paraId="554DBB25" w14:textId="77777777" w:rsidR="00706C17" w:rsidRDefault="00706C17" w:rsidP="00706C17">
      <w:pPr>
        <w:autoSpaceDE w:val="0"/>
        <w:autoSpaceDN w:val="0"/>
        <w:adjustRightInd w:val="0"/>
        <w:spacing w:after="213" w:line="313" w:lineRule="atLeast"/>
        <w:rPr>
          <w:rFonts w:ascii="Arial" w:hAnsi="Arial" w:cs="Arial"/>
          <w:color w:val="000000"/>
          <w:sz w:val="22"/>
          <w:szCs w:val="22"/>
          <w:u w:color="0000E9"/>
          <w:lang w:val="es-ES_tradnl"/>
        </w:rPr>
      </w:pPr>
      <w:r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Su superficie es de </w:t>
      </w:r>
      <w:r w:rsidR="00FB44EE">
        <w:rPr>
          <w:rFonts w:ascii="Arial" w:hAnsi="Arial" w:cs="Arial"/>
          <w:color w:val="000000"/>
          <w:sz w:val="22"/>
          <w:szCs w:val="22"/>
          <w:lang w:val="es-ES_tradnl"/>
        </w:rPr>
        <w:t>………</w:t>
      </w:r>
      <w:r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metros cuadrados construidos y </w:t>
      </w:r>
      <w:r w:rsidR="00FB44EE">
        <w:rPr>
          <w:rFonts w:ascii="Arial" w:hAnsi="Arial" w:cs="Arial"/>
          <w:color w:val="000000"/>
          <w:sz w:val="22"/>
          <w:szCs w:val="22"/>
          <w:lang w:val="es-ES_tradnl"/>
        </w:rPr>
        <w:t xml:space="preserve">………… </w:t>
      </w:r>
      <w:r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metros cuadrados útiles, con cuota de </w:t>
      </w:r>
      <w:r w:rsidR="00FB44EE">
        <w:rPr>
          <w:rFonts w:ascii="Arial" w:hAnsi="Arial" w:cs="Arial"/>
          <w:color w:val="000000"/>
          <w:sz w:val="22"/>
          <w:szCs w:val="22"/>
          <w:lang w:val="es-ES_tradnl"/>
        </w:rPr>
        <w:t>…</w:t>
      </w:r>
      <w:r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>en los elementos comunes. Cuenta como anexo</w:t>
      </w:r>
      <w:r w:rsidR="00FB44EE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>s</w:t>
      </w:r>
      <w:r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 con plaza de garaje con </w:t>
      </w:r>
      <w:proofErr w:type="spellStart"/>
      <w:r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>nº</w:t>
      </w:r>
      <w:proofErr w:type="spellEnd"/>
      <w:r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 </w:t>
      </w:r>
      <w:r w:rsidR="00FB44EE">
        <w:rPr>
          <w:rFonts w:ascii="Arial" w:hAnsi="Arial" w:cs="Arial"/>
          <w:color w:val="000000"/>
          <w:sz w:val="22"/>
          <w:szCs w:val="22"/>
          <w:lang w:val="es-ES_tradnl"/>
        </w:rPr>
        <w:t xml:space="preserve">……, y de trastero </w:t>
      </w:r>
      <w:proofErr w:type="spellStart"/>
      <w:r w:rsidR="00FB44EE">
        <w:rPr>
          <w:rFonts w:ascii="Arial" w:hAnsi="Arial" w:cs="Arial"/>
          <w:color w:val="000000"/>
          <w:sz w:val="22"/>
          <w:szCs w:val="22"/>
          <w:lang w:val="es-ES_tradnl"/>
        </w:rPr>
        <w:t>nº</w:t>
      </w:r>
      <w:proofErr w:type="spellEnd"/>
      <w:r w:rsidR="00FB44EE">
        <w:rPr>
          <w:rFonts w:ascii="Arial" w:hAnsi="Arial" w:cs="Arial"/>
          <w:color w:val="000000"/>
          <w:sz w:val="22"/>
          <w:szCs w:val="22"/>
          <w:lang w:val="es-ES_tradnl"/>
        </w:rPr>
        <w:t xml:space="preserve">……. </w:t>
      </w:r>
      <w:r w:rsidR="00FB44EE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>Se</w:t>
      </w:r>
      <w:r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 encuentra en edificio en régimen de Comunidad, regulada por la Ley de Propiedad Horizontal.</w:t>
      </w:r>
    </w:p>
    <w:p w14:paraId="22114D77" w14:textId="77777777" w:rsidR="00F030EC" w:rsidRPr="00706C17" w:rsidRDefault="00F030EC" w:rsidP="00F030EC">
      <w:pPr>
        <w:autoSpaceDE w:val="0"/>
        <w:autoSpaceDN w:val="0"/>
        <w:adjustRightInd w:val="0"/>
        <w:spacing w:after="213" w:line="313" w:lineRule="atLeast"/>
        <w:rPr>
          <w:rFonts w:ascii="Arial" w:hAnsi="Arial" w:cs="Arial"/>
          <w:color w:val="000000"/>
          <w:sz w:val="22"/>
          <w:szCs w:val="22"/>
          <w:u w:color="0000E9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>Don/</w:t>
      </w:r>
      <w:proofErr w:type="spellStart"/>
      <w:r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>Dña</w:t>
      </w:r>
      <w:proofErr w:type="spellEnd"/>
      <w:r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, acredita la propiedad aportando </w:t>
      </w:r>
      <w:r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escritura </w:t>
      </w:r>
      <w:r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>otorgada ante el notario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>………</w:t>
      </w:r>
      <w:proofErr w:type="gramStart"/>
      <w:r>
        <w:rPr>
          <w:rFonts w:ascii="Arial" w:hAnsi="Arial" w:cs="Arial"/>
          <w:color w:val="000000"/>
          <w:sz w:val="22"/>
          <w:szCs w:val="22"/>
          <w:lang w:val="es-ES_tradnl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, con 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_tradnl"/>
        </w:rPr>
        <w:t>nº</w:t>
      </w:r>
      <w:proofErr w:type="spellEnd"/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 de protocolo …….</w:t>
      </w:r>
    </w:p>
    <w:p w14:paraId="0CD58B9A" w14:textId="77777777" w:rsidR="00706C17" w:rsidRPr="00706C17" w:rsidRDefault="00F030EC" w:rsidP="00706C17">
      <w:pPr>
        <w:autoSpaceDE w:val="0"/>
        <w:autoSpaceDN w:val="0"/>
        <w:adjustRightInd w:val="0"/>
        <w:spacing w:after="213" w:line="313" w:lineRule="atLeast"/>
        <w:rPr>
          <w:rFonts w:ascii="Arial" w:hAnsi="Arial" w:cs="Arial"/>
          <w:color w:val="000000"/>
          <w:sz w:val="22"/>
          <w:szCs w:val="22"/>
          <w:u w:color="0000E9"/>
          <w:lang w:val="es-ES_tradnl"/>
        </w:rPr>
      </w:pPr>
      <w:r w:rsidRPr="00FB44EE">
        <w:rPr>
          <w:rFonts w:ascii="Arial" w:hAnsi="Arial" w:cs="Arial"/>
          <w:b/>
          <w:bCs/>
          <w:color w:val="000000"/>
          <w:sz w:val="22"/>
          <w:szCs w:val="22"/>
          <w:u w:color="0000E9"/>
          <w:lang w:val="es-ES_tradnl"/>
        </w:rPr>
        <w:t>SEGUNDO</w:t>
      </w:r>
      <w:r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. </w:t>
      </w:r>
      <w:r w:rsidR="00706C17"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Que, interesando a </w:t>
      </w:r>
      <w:r w:rsidRPr="00706C17">
        <w:rPr>
          <w:rFonts w:ascii="Arial" w:hAnsi="Arial" w:cs="Arial"/>
          <w:color w:val="000000"/>
          <w:sz w:val="22"/>
          <w:szCs w:val="22"/>
          <w:lang w:val="es-ES_tradnl"/>
        </w:rPr>
        <w:t>D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>on/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_tradnl"/>
        </w:rPr>
        <w:t>Dña</w:t>
      </w:r>
      <w:proofErr w:type="spellEnd"/>
      <w:r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>………………………………………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  <w:lang w:val="es-ES_tradnl"/>
        </w:rPr>
        <w:t>…….</w:t>
      </w:r>
      <w:proofErr w:type="gramEnd"/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. </w:t>
      </w:r>
      <w:r w:rsidR="00706C17"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la adquisición del citado inmueble, las partes llevan a cabo el presente </w:t>
      </w:r>
      <w:r w:rsidR="00706C17" w:rsidRPr="000213FB">
        <w:rPr>
          <w:rFonts w:ascii="Arial" w:hAnsi="Arial" w:cs="Arial"/>
          <w:b/>
          <w:bCs/>
          <w:color w:val="000000"/>
          <w:sz w:val="22"/>
          <w:szCs w:val="22"/>
          <w:u w:color="0000E9"/>
          <w:lang w:val="es-ES_tradnl"/>
        </w:rPr>
        <w:t>CONTRATO DE ARRAS</w:t>
      </w:r>
      <w:r w:rsidR="000213FB" w:rsidRPr="000213FB">
        <w:rPr>
          <w:rFonts w:ascii="Arial" w:hAnsi="Arial" w:cs="Arial"/>
          <w:b/>
          <w:bCs/>
          <w:color w:val="000000"/>
          <w:sz w:val="22"/>
          <w:szCs w:val="22"/>
          <w:u w:color="0000E9"/>
          <w:lang w:val="es-ES_tradnl"/>
        </w:rPr>
        <w:t xml:space="preserve"> </w:t>
      </w:r>
      <w:r w:rsidR="00A95F94">
        <w:rPr>
          <w:rFonts w:ascii="Arial" w:hAnsi="Arial" w:cs="Arial"/>
          <w:b/>
          <w:bCs/>
          <w:color w:val="000000"/>
          <w:sz w:val="22"/>
          <w:szCs w:val="22"/>
          <w:u w:color="0000E9"/>
          <w:lang w:val="es-ES_tradnl"/>
        </w:rPr>
        <w:t>CONFIRMATORIAS</w:t>
      </w:r>
      <w:r w:rsidR="00706C17"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>, con base en las siguientes:</w:t>
      </w:r>
    </w:p>
    <w:p w14:paraId="77593D5A" w14:textId="77777777" w:rsidR="00706C17" w:rsidRPr="00706C17" w:rsidRDefault="00706C17" w:rsidP="00706C17">
      <w:pPr>
        <w:autoSpaceDE w:val="0"/>
        <w:autoSpaceDN w:val="0"/>
        <w:adjustRightInd w:val="0"/>
        <w:spacing w:after="213" w:line="313" w:lineRule="atLeast"/>
        <w:rPr>
          <w:rFonts w:ascii="Arial" w:hAnsi="Arial" w:cs="Arial"/>
          <w:color w:val="000000"/>
          <w:sz w:val="22"/>
          <w:szCs w:val="22"/>
          <w:u w:color="0000E9"/>
          <w:lang w:val="es-ES_tradnl"/>
        </w:rPr>
      </w:pPr>
      <w:r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> </w:t>
      </w:r>
    </w:p>
    <w:p w14:paraId="35939E8E" w14:textId="77777777" w:rsidR="00F030EC" w:rsidRDefault="00F030EC" w:rsidP="00706C17">
      <w:pPr>
        <w:autoSpaceDE w:val="0"/>
        <w:autoSpaceDN w:val="0"/>
        <w:adjustRightInd w:val="0"/>
        <w:spacing w:after="213" w:line="313" w:lineRule="atLeast"/>
        <w:rPr>
          <w:rFonts w:ascii="Arial" w:hAnsi="Arial" w:cs="Arial"/>
          <w:color w:val="000000"/>
          <w:sz w:val="22"/>
          <w:szCs w:val="22"/>
          <w:u w:color="0000E9"/>
          <w:lang w:val="es-ES_tradnl"/>
        </w:rPr>
      </w:pPr>
    </w:p>
    <w:p w14:paraId="7B3686F9" w14:textId="77777777" w:rsidR="00706C17" w:rsidRPr="00F030EC" w:rsidRDefault="00F030EC" w:rsidP="00F030EC">
      <w:pPr>
        <w:autoSpaceDE w:val="0"/>
        <w:autoSpaceDN w:val="0"/>
        <w:adjustRightInd w:val="0"/>
        <w:spacing w:after="213" w:line="313" w:lineRule="atLeast"/>
        <w:jc w:val="center"/>
        <w:rPr>
          <w:rFonts w:ascii="Arial" w:hAnsi="Arial" w:cs="Arial"/>
          <w:b/>
          <w:bCs/>
          <w:color w:val="000000"/>
          <w:sz w:val="22"/>
          <w:szCs w:val="22"/>
          <w:u w:color="0000E9"/>
          <w:lang w:val="es-ES_tradnl"/>
        </w:rPr>
      </w:pPr>
      <w:r w:rsidRPr="00F030EC">
        <w:rPr>
          <w:rFonts w:ascii="Arial" w:hAnsi="Arial" w:cs="Arial"/>
          <w:b/>
          <w:bCs/>
          <w:color w:val="000000"/>
          <w:sz w:val="22"/>
          <w:szCs w:val="22"/>
          <w:u w:color="0000E9"/>
          <w:lang w:val="es-ES_tradnl"/>
        </w:rPr>
        <w:t>Estipulaciones</w:t>
      </w:r>
    </w:p>
    <w:p w14:paraId="75E4F30B" w14:textId="77777777" w:rsidR="00706C17" w:rsidRPr="00706C17" w:rsidRDefault="00706C17" w:rsidP="00706C17">
      <w:pPr>
        <w:autoSpaceDE w:val="0"/>
        <w:autoSpaceDN w:val="0"/>
        <w:adjustRightInd w:val="0"/>
        <w:spacing w:after="213" w:line="313" w:lineRule="atLeast"/>
        <w:rPr>
          <w:rFonts w:ascii="Arial" w:hAnsi="Arial" w:cs="Arial"/>
          <w:color w:val="000000"/>
          <w:sz w:val="22"/>
          <w:szCs w:val="22"/>
          <w:u w:color="0000E9"/>
          <w:lang w:val="es-ES_tradnl"/>
        </w:rPr>
      </w:pPr>
      <w:r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> </w:t>
      </w:r>
    </w:p>
    <w:p w14:paraId="6B4CDF1C" w14:textId="77777777" w:rsidR="00706C17" w:rsidRPr="00706C17" w:rsidRDefault="00706C17" w:rsidP="00706C17">
      <w:pPr>
        <w:autoSpaceDE w:val="0"/>
        <w:autoSpaceDN w:val="0"/>
        <w:adjustRightInd w:val="0"/>
        <w:spacing w:after="213" w:line="313" w:lineRule="atLeast"/>
        <w:rPr>
          <w:rFonts w:ascii="Arial" w:hAnsi="Arial" w:cs="Arial"/>
          <w:color w:val="000000"/>
          <w:sz w:val="22"/>
          <w:szCs w:val="22"/>
          <w:u w:color="0000E9"/>
          <w:lang w:val="es-ES_tradnl"/>
        </w:rPr>
      </w:pPr>
      <w:r w:rsidRPr="00FB44EE">
        <w:rPr>
          <w:rFonts w:ascii="Arial" w:hAnsi="Arial" w:cs="Arial"/>
          <w:b/>
          <w:bCs/>
          <w:color w:val="000000"/>
          <w:sz w:val="22"/>
          <w:szCs w:val="22"/>
          <w:u w:color="0000E9"/>
          <w:lang w:val="es-ES_tradnl"/>
        </w:rPr>
        <w:t>PRIMERA</w:t>
      </w:r>
      <w:r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. </w:t>
      </w:r>
      <w:r w:rsidR="00F030EC" w:rsidRPr="00706C17">
        <w:rPr>
          <w:rFonts w:ascii="Arial" w:hAnsi="Arial" w:cs="Arial"/>
          <w:color w:val="000000"/>
          <w:sz w:val="22"/>
          <w:szCs w:val="22"/>
          <w:lang w:val="es-ES_tradnl"/>
        </w:rPr>
        <w:t>D</w:t>
      </w:r>
      <w:r w:rsidR="00F030EC">
        <w:rPr>
          <w:rFonts w:ascii="Arial" w:hAnsi="Arial" w:cs="Arial"/>
          <w:color w:val="000000"/>
          <w:sz w:val="22"/>
          <w:szCs w:val="22"/>
          <w:lang w:val="es-ES_tradnl"/>
        </w:rPr>
        <w:t>on/</w:t>
      </w:r>
      <w:proofErr w:type="spellStart"/>
      <w:r w:rsidR="00F030EC">
        <w:rPr>
          <w:rFonts w:ascii="Arial" w:hAnsi="Arial" w:cs="Arial"/>
          <w:color w:val="000000"/>
          <w:sz w:val="22"/>
          <w:szCs w:val="22"/>
          <w:lang w:val="es-ES_tradnl"/>
        </w:rPr>
        <w:t>Dña</w:t>
      </w:r>
      <w:proofErr w:type="spellEnd"/>
      <w:r w:rsidR="00F030EC"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 </w:t>
      </w:r>
      <w:r w:rsidR="00F030EC">
        <w:rPr>
          <w:rFonts w:ascii="Arial" w:hAnsi="Arial" w:cs="Arial"/>
          <w:color w:val="000000"/>
          <w:sz w:val="22"/>
          <w:szCs w:val="22"/>
          <w:lang w:val="es-ES_tradnl"/>
        </w:rPr>
        <w:t xml:space="preserve">………………………. </w:t>
      </w:r>
      <w:r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se obliga a vender el inmueble descrito, como cuerpo cierto, libre de </w:t>
      </w:r>
      <w:r w:rsidR="00F030EC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>arrendamientos y cargas</w:t>
      </w:r>
      <w:r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, estando al corriente del pago de los gastos de Comunidad, así como de los impuestos, tasas y contribuciones, ya sean autonómicas y municipales, y </w:t>
      </w:r>
      <w:r w:rsidR="00F030EC" w:rsidRPr="00706C17">
        <w:rPr>
          <w:rFonts w:ascii="Arial" w:hAnsi="Arial" w:cs="Arial"/>
          <w:color w:val="000000"/>
          <w:sz w:val="22"/>
          <w:szCs w:val="22"/>
          <w:lang w:val="es-ES_tradnl"/>
        </w:rPr>
        <w:t>D</w:t>
      </w:r>
      <w:r w:rsidR="00F030EC">
        <w:rPr>
          <w:rFonts w:ascii="Arial" w:hAnsi="Arial" w:cs="Arial"/>
          <w:color w:val="000000"/>
          <w:sz w:val="22"/>
          <w:szCs w:val="22"/>
          <w:lang w:val="es-ES_tradnl"/>
        </w:rPr>
        <w:t>on/</w:t>
      </w:r>
      <w:proofErr w:type="spellStart"/>
      <w:r w:rsidR="00F030EC">
        <w:rPr>
          <w:rFonts w:ascii="Arial" w:hAnsi="Arial" w:cs="Arial"/>
          <w:color w:val="000000"/>
          <w:sz w:val="22"/>
          <w:szCs w:val="22"/>
          <w:lang w:val="es-ES_tradnl"/>
        </w:rPr>
        <w:t>Dña</w:t>
      </w:r>
      <w:proofErr w:type="spellEnd"/>
      <w:r w:rsidR="00F030EC"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 </w:t>
      </w:r>
      <w:r w:rsidR="00F030EC">
        <w:rPr>
          <w:rFonts w:ascii="Arial" w:hAnsi="Arial" w:cs="Arial"/>
          <w:color w:val="000000"/>
          <w:sz w:val="22"/>
          <w:szCs w:val="22"/>
          <w:lang w:val="es-ES_tradnl"/>
        </w:rPr>
        <w:t>…………</w:t>
      </w:r>
      <w:proofErr w:type="gramStart"/>
      <w:r w:rsidR="00F030EC">
        <w:rPr>
          <w:rFonts w:ascii="Arial" w:hAnsi="Arial" w:cs="Arial"/>
          <w:color w:val="000000"/>
          <w:sz w:val="22"/>
          <w:szCs w:val="22"/>
          <w:lang w:val="es-ES_tradnl"/>
        </w:rPr>
        <w:t>…….</w:t>
      </w:r>
      <w:proofErr w:type="gramEnd"/>
      <w:r w:rsidR="00F030EC">
        <w:rPr>
          <w:rFonts w:ascii="Arial" w:hAnsi="Arial" w:cs="Arial"/>
          <w:color w:val="000000"/>
          <w:sz w:val="22"/>
          <w:szCs w:val="22"/>
          <w:lang w:val="es-ES_tradnl"/>
        </w:rPr>
        <w:t xml:space="preserve">. </w:t>
      </w:r>
      <w:r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se obliga a comprar el inmueble </w:t>
      </w:r>
      <w:r w:rsidR="00F030EC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>por el precio establecido en la estipulación SEGUNDA</w:t>
      </w:r>
      <w:r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>.</w:t>
      </w:r>
    </w:p>
    <w:p w14:paraId="7F182795" w14:textId="77777777" w:rsidR="00706C17" w:rsidRPr="00706C17" w:rsidRDefault="00706C17" w:rsidP="00706C17">
      <w:pPr>
        <w:autoSpaceDE w:val="0"/>
        <w:autoSpaceDN w:val="0"/>
        <w:adjustRightInd w:val="0"/>
        <w:spacing w:after="213" w:line="313" w:lineRule="atLeast"/>
        <w:rPr>
          <w:rFonts w:ascii="Arial" w:hAnsi="Arial" w:cs="Arial"/>
          <w:color w:val="000000"/>
          <w:sz w:val="22"/>
          <w:szCs w:val="22"/>
          <w:u w:color="0000E9"/>
          <w:lang w:val="es-ES_tradnl"/>
        </w:rPr>
      </w:pPr>
      <w:r w:rsidRPr="00FB44EE">
        <w:rPr>
          <w:rFonts w:ascii="Arial" w:hAnsi="Arial" w:cs="Arial"/>
          <w:b/>
          <w:bCs/>
          <w:color w:val="000000"/>
          <w:sz w:val="22"/>
          <w:szCs w:val="22"/>
          <w:u w:color="0000E9"/>
          <w:lang w:val="es-ES_tradnl"/>
        </w:rPr>
        <w:t>SEGUNDA</w:t>
      </w:r>
      <w:r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. Las partes </w:t>
      </w:r>
      <w:r w:rsidR="00F030EC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>acuerdan</w:t>
      </w:r>
      <w:r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 el precio total de la futura compraventa en la cantidad de </w:t>
      </w:r>
      <w:r w:rsidR="00F030EC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>…………….</w:t>
      </w:r>
      <w:r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 euros. </w:t>
      </w:r>
    </w:p>
    <w:p w14:paraId="5CB38D6B" w14:textId="77777777" w:rsidR="00706C17" w:rsidRPr="00706C17" w:rsidRDefault="00706C17" w:rsidP="00706C17">
      <w:pPr>
        <w:autoSpaceDE w:val="0"/>
        <w:autoSpaceDN w:val="0"/>
        <w:adjustRightInd w:val="0"/>
        <w:spacing w:after="213" w:line="313" w:lineRule="atLeast"/>
        <w:rPr>
          <w:rFonts w:ascii="Arial" w:hAnsi="Arial" w:cs="Arial"/>
          <w:color w:val="000000"/>
          <w:sz w:val="22"/>
          <w:szCs w:val="22"/>
          <w:u w:color="0000E9"/>
          <w:lang w:val="es-ES_tradnl"/>
        </w:rPr>
      </w:pPr>
      <w:r w:rsidRPr="00FB44EE">
        <w:rPr>
          <w:rFonts w:ascii="Arial" w:hAnsi="Arial" w:cs="Arial"/>
          <w:b/>
          <w:bCs/>
          <w:color w:val="000000"/>
          <w:sz w:val="22"/>
          <w:szCs w:val="22"/>
          <w:u w:color="0000E9"/>
          <w:lang w:val="es-ES_tradnl"/>
        </w:rPr>
        <w:t>TERCERA</w:t>
      </w:r>
      <w:r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. En este acto, </w:t>
      </w:r>
      <w:r w:rsidR="00F030EC" w:rsidRPr="00706C17">
        <w:rPr>
          <w:rFonts w:ascii="Arial" w:hAnsi="Arial" w:cs="Arial"/>
          <w:color w:val="000000"/>
          <w:sz w:val="22"/>
          <w:szCs w:val="22"/>
          <w:lang w:val="es-ES_tradnl"/>
        </w:rPr>
        <w:t>D</w:t>
      </w:r>
      <w:r w:rsidR="00F030EC">
        <w:rPr>
          <w:rFonts w:ascii="Arial" w:hAnsi="Arial" w:cs="Arial"/>
          <w:color w:val="000000"/>
          <w:sz w:val="22"/>
          <w:szCs w:val="22"/>
          <w:lang w:val="es-ES_tradnl"/>
        </w:rPr>
        <w:t>on/</w:t>
      </w:r>
      <w:proofErr w:type="spellStart"/>
      <w:r w:rsidR="00F030EC">
        <w:rPr>
          <w:rFonts w:ascii="Arial" w:hAnsi="Arial" w:cs="Arial"/>
          <w:color w:val="000000"/>
          <w:sz w:val="22"/>
          <w:szCs w:val="22"/>
          <w:lang w:val="es-ES_tradnl"/>
        </w:rPr>
        <w:t>Dña</w:t>
      </w:r>
      <w:proofErr w:type="spellEnd"/>
      <w:r w:rsidR="00F030EC"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 </w:t>
      </w:r>
      <w:r w:rsidR="00F030EC">
        <w:rPr>
          <w:rFonts w:ascii="Arial" w:hAnsi="Arial" w:cs="Arial"/>
          <w:color w:val="000000"/>
          <w:sz w:val="22"/>
          <w:szCs w:val="22"/>
          <w:lang w:val="es-ES_tradnl"/>
        </w:rPr>
        <w:t xml:space="preserve">……………………….  </w:t>
      </w:r>
      <w:r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entrega a </w:t>
      </w:r>
      <w:r w:rsidR="00F030EC" w:rsidRPr="00706C17">
        <w:rPr>
          <w:rFonts w:ascii="Arial" w:hAnsi="Arial" w:cs="Arial"/>
          <w:color w:val="000000"/>
          <w:sz w:val="22"/>
          <w:szCs w:val="22"/>
          <w:lang w:val="es-ES_tradnl"/>
        </w:rPr>
        <w:t>D</w:t>
      </w:r>
      <w:r w:rsidR="00F030EC">
        <w:rPr>
          <w:rFonts w:ascii="Arial" w:hAnsi="Arial" w:cs="Arial"/>
          <w:color w:val="000000"/>
          <w:sz w:val="22"/>
          <w:szCs w:val="22"/>
          <w:lang w:val="es-ES_tradnl"/>
        </w:rPr>
        <w:t>on/</w:t>
      </w:r>
      <w:proofErr w:type="spellStart"/>
      <w:r w:rsidR="00F030EC">
        <w:rPr>
          <w:rFonts w:ascii="Arial" w:hAnsi="Arial" w:cs="Arial"/>
          <w:color w:val="000000"/>
          <w:sz w:val="22"/>
          <w:szCs w:val="22"/>
          <w:lang w:val="es-ES_tradnl"/>
        </w:rPr>
        <w:t>Dña</w:t>
      </w:r>
      <w:proofErr w:type="spellEnd"/>
      <w:r w:rsidR="00F030EC"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 </w:t>
      </w:r>
      <w:r w:rsidR="00F030EC">
        <w:rPr>
          <w:rFonts w:ascii="Arial" w:hAnsi="Arial" w:cs="Arial"/>
          <w:color w:val="000000"/>
          <w:sz w:val="22"/>
          <w:szCs w:val="22"/>
          <w:lang w:val="es-ES_tradnl"/>
        </w:rPr>
        <w:t xml:space="preserve">……………………….  </w:t>
      </w:r>
      <w:r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la cantidad de </w:t>
      </w:r>
      <w:r w:rsidR="00F030EC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>…….</w:t>
      </w:r>
      <w:r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 euros en concepto de </w:t>
      </w:r>
      <w:r w:rsidRPr="00A95F94">
        <w:rPr>
          <w:rFonts w:ascii="Arial" w:hAnsi="Arial" w:cs="Arial"/>
          <w:b/>
          <w:bCs/>
          <w:color w:val="000000"/>
          <w:sz w:val="22"/>
          <w:szCs w:val="22"/>
          <w:u w:color="0000E9"/>
          <w:lang w:val="es-ES_tradnl"/>
        </w:rPr>
        <w:t>arras</w:t>
      </w:r>
      <w:r w:rsidR="00A95F94" w:rsidRPr="00A95F94">
        <w:rPr>
          <w:rFonts w:ascii="Arial" w:hAnsi="Arial" w:cs="Arial"/>
          <w:b/>
          <w:bCs/>
          <w:color w:val="000000"/>
          <w:sz w:val="22"/>
          <w:szCs w:val="22"/>
          <w:u w:color="0000E9"/>
          <w:lang w:val="es-ES_tradnl"/>
        </w:rPr>
        <w:t xml:space="preserve"> confirmatorias</w:t>
      </w:r>
      <w:r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>, quien recibe la cantidad entregada, otorgando carta de pago mediante este documento a los efectos del art. 1454 del Código Civil.</w:t>
      </w:r>
    </w:p>
    <w:p w14:paraId="6F45194F" w14:textId="77777777" w:rsidR="00706C17" w:rsidRPr="00706C17" w:rsidRDefault="00A95F94" w:rsidP="00706C17">
      <w:pPr>
        <w:autoSpaceDE w:val="0"/>
        <w:autoSpaceDN w:val="0"/>
        <w:adjustRightInd w:val="0"/>
        <w:spacing w:after="213" w:line="313" w:lineRule="atLeast"/>
        <w:rPr>
          <w:rFonts w:ascii="Arial" w:hAnsi="Arial" w:cs="Arial"/>
          <w:color w:val="000000"/>
          <w:sz w:val="22"/>
          <w:szCs w:val="22"/>
          <w:u w:color="0000E9"/>
          <w:lang w:val="es-ES_tradnl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color="0000E9"/>
          <w:lang w:val="es-ES_tradnl"/>
        </w:rPr>
        <w:t>CUARTA</w:t>
      </w:r>
      <w:r w:rsidR="00706C17"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. Ambas partes se obligan a otorgar escritura pública de compraventa en el plazo de </w:t>
      </w:r>
      <w:r w:rsidR="00F030EC">
        <w:rPr>
          <w:rFonts w:ascii="Arial" w:hAnsi="Arial" w:cs="Arial"/>
          <w:color w:val="000000"/>
          <w:sz w:val="22"/>
          <w:szCs w:val="22"/>
          <w:lang w:val="es-ES_tradnl"/>
        </w:rPr>
        <w:t>…</w:t>
      </w:r>
      <w:r w:rsidR="00706C17"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>meses.</w:t>
      </w:r>
      <w:r w:rsidR="00F030EC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 La notaría será a elección del comprador siempre y cuando su ubicación respecto al domicilio del vendedor no exceda de 15 km del domicilio del vendedor.</w:t>
      </w:r>
    </w:p>
    <w:p w14:paraId="48E8EAED" w14:textId="77777777" w:rsidR="00706C17" w:rsidRPr="00706C17" w:rsidRDefault="00A95F94" w:rsidP="00706C17">
      <w:pPr>
        <w:autoSpaceDE w:val="0"/>
        <w:autoSpaceDN w:val="0"/>
        <w:adjustRightInd w:val="0"/>
        <w:spacing w:after="213" w:line="313" w:lineRule="atLeast"/>
        <w:rPr>
          <w:rFonts w:ascii="Arial" w:hAnsi="Arial" w:cs="Arial"/>
          <w:color w:val="000000"/>
          <w:sz w:val="22"/>
          <w:szCs w:val="22"/>
          <w:u w:color="0000E9"/>
          <w:lang w:val="es-ES_tradnl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color="0000E9"/>
          <w:lang w:val="es-ES_tradnl"/>
        </w:rPr>
        <w:t>QUINTA</w:t>
      </w:r>
      <w:r w:rsidR="00706C17"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. </w:t>
      </w:r>
      <w:r w:rsidR="00F030EC">
        <w:rPr>
          <w:rFonts w:ascii="Arial" w:hAnsi="Arial" w:cs="Arial"/>
          <w:color w:val="000000"/>
          <w:sz w:val="22"/>
          <w:szCs w:val="22"/>
          <w:lang w:val="es-ES_tradnl"/>
        </w:rPr>
        <w:t>En el acto de otorgamiento de escritura, Don/</w:t>
      </w:r>
      <w:proofErr w:type="spellStart"/>
      <w:r w:rsidR="00F030EC">
        <w:rPr>
          <w:rFonts w:ascii="Arial" w:hAnsi="Arial" w:cs="Arial"/>
          <w:color w:val="000000"/>
          <w:sz w:val="22"/>
          <w:szCs w:val="22"/>
          <w:lang w:val="es-ES_tradnl"/>
        </w:rPr>
        <w:t>Dña</w:t>
      </w:r>
      <w:proofErr w:type="spellEnd"/>
      <w:r w:rsidR="00F030EC"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 </w:t>
      </w:r>
      <w:r w:rsidR="00F030EC">
        <w:rPr>
          <w:rFonts w:ascii="Arial" w:hAnsi="Arial" w:cs="Arial"/>
          <w:color w:val="000000"/>
          <w:sz w:val="22"/>
          <w:szCs w:val="22"/>
          <w:lang w:val="es-ES_tradnl"/>
        </w:rPr>
        <w:t xml:space="preserve">……………………….  </w:t>
      </w:r>
      <w:r w:rsidR="00706C17"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se compromete a abonar la parte de cantidad pendiente que asciende </w:t>
      </w:r>
      <w:proofErr w:type="gramStart"/>
      <w:r w:rsidR="00706C17"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a  </w:t>
      </w:r>
      <w:r w:rsidR="00F030EC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>…</w:t>
      </w:r>
      <w:proofErr w:type="gramEnd"/>
      <w:r w:rsidR="00F030EC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>….</w:t>
      </w:r>
      <w:r w:rsidR="00706C17"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 euros. Asimismo, </w:t>
      </w:r>
      <w:r w:rsidR="00F030EC">
        <w:rPr>
          <w:rFonts w:ascii="Arial" w:hAnsi="Arial" w:cs="Arial"/>
          <w:color w:val="000000"/>
          <w:sz w:val="22"/>
          <w:szCs w:val="22"/>
          <w:lang w:val="es-ES_tradnl"/>
        </w:rPr>
        <w:t>Don/</w:t>
      </w:r>
      <w:proofErr w:type="spellStart"/>
      <w:r w:rsidR="00F030EC">
        <w:rPr>
          <w:rFonts w:ascii="Arial" w:hAnsi="Arial" w:cs="Arial"/>
          <w:color w:val="000000"/>
          <w:sz w:val="22"/>
          <w:szCs w:val="22"/>
          <w:lang w:val="es-ES_tradnl"/>
        </w:rPr>
        <w:t>Dña</w:t>
      </w:r>
      <w:proofErr w:type="spellEnd"/>
      <w:r w:rsidR="00F030EC"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 </w:t>
      </w:r>
      <w:r w:rsidR="00706C17"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>se compromete a entregar la posesión y las llaves del inmueble.</w:t>
      </w:r>
    </w:p>
    <w:p w14:paraId="25AEFDCD" w14:textId="77777777" w:rsidR="00137B05" w:rsidRDefault="00137B05" w:rsidP="00137B05">
      <w:pPr>
        <w:autoSpaceDE w:val="0"/>
        <w:autoSpaceDN w:val="0"/>
        <w:adjustRightInd w:val="0"/>
        <w:spacing w:after="213" w:line="313" w:lineRule="atLeast"/>
        <w:rPr>
          <w:rFonts w:ascii="Arial" w:hAnsi="Arial" w:cs="Arial"/>
          <w:color w:val="000000"/>
          <w:sz w:val="22"/>
          <w:szCs w:val="22"/>
          <w:u w:color="0000E9"/>
          <w:lang w:val="es-ES_tradnl"/>
        </w:rPr>
      </w:pPr>
      <w:r w:rsidRPr="00FB44EE">
        <w:rPr>
          <w:rFonts w:ascii="Arial" w:hAnsi="Arial" w:cs="Arial"/>
          <w:b/>
          <w:bCs/>
          <w:color w:val="000000"/>
          <w:sz w:val="22"/>
          <w:szCs w:val="22"/>
          <w:u w:color="0000E9"/>
          <w:lang w:val="es-ES_tradnl"/>
        </w:rPr>
        <w:t>SEXTA</w:t>
      </w:r>
      <w:r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>En el acto de otorgamiento de escritura, Don/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_tradnl"/>
        </w:rPr>
        <w:t>Dña</w:t>
      </w:r>
      <w:proofErr w:type="spellEnd"/>
      <w:r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 xml:space="preserve">……………………….  </w:t>
      </w:r>
      <w:r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se compromete a abonar la parte de cantidad pendiente que asciende </w:t>
      </w:r>
      <w:proofErr w:type="gramStart"/>
      <w:r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a  </w:t>
      </w:r>
      <w:r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>…</w:t>
      </w:r>
      <w:proofErr w:type="gramEnd"/>
      <w:r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>….</w:t>
      </w:r>
      <w:r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 euros. Asimismo, </w:t>
      </w:r>
      <w:r>
        <w:rPr>
          <w:rFonts w:ascii="Arial" w:hAnsi="Arial" w:cs="Arial"/>
          <w:color w:val="000000"/>
          <w:sz w:val="22"/>
          <w:szCs w:val="22"/>
          <w:lang w:val="es-ES_tradnl"/>
        </w:rPr>
        <w:t>Don/</w:t>
      </w:r>
      <w:proofErr w:type="spellStart"/>
      <w:r>
        <w:rPr>
          <w:rFonts w:ascii="Arial" w:hAnsi="Arial" w:cs="Arial"/>
          <w:color w:val="000000"/>
          <w:sz w:val="22"/>
          <w:szCs w:val="22"/>
          <w:lang w:val="es-ES_tradnl"/>
        </w:rPr>
        <w:t>Dña</w:t>
      </w:r>
      <w:proofErr w:type="spellEnd"/>
      <w:r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 se compromete a entregar la posesión y las llaves del inmueble.</w:t>
      </w:r>
    </w:p>
    <w:p w14:paraId="454B674E" w14:textId="77777777" w:rsidR="00137B05" w:rsidRPr="00664C02" w:rsidRDefault="00137B05" w:rsidP="00137B05">
      <w:pPr>
        <w:autoSpaceDE w:val="0"/>
        <w:autoSpaceDN w:val="0"/>
        <w:adjustRightInd w:val="0"/>
        <w:spacing w:after="213" w:line="313" w:lineRule="atLeast"/>
        <w:rPr>
          <w:rFonts w:ascii="Arial" w:hAnsi="Arial" w:cs="Arial"/>
          <w:color w:val="000000"/>
          <w:sz w:val="22"/>
          <w:szCs w:val="22"/>
          <w:u w:color="0000E9"/>
          <w:lang w:val="es-ES_tradnl"/>
        </w:rPr>
      </w:pPr>
      <w:r w:rsidRPr="00FB44EE">
        <w:rPr>
          <w:rFonts w:ascii="Arial" w:hAnsi="Arial" w:cs="Arial"/>
          <w:b/>
          <w:bCs/>
          <w:color w:val="000000"/>
          <w:sz w:val="22"/>
          <w:szCs w:val="22"/>
          <w:u w:color="0000E9"/>
          <w:lang w:val="es-ES_tradnl"/>
        </w:rPr>
        <w:t>SÉPTIMA</w:t>
      </w:r>
      <w:r w:rsidRPr="00664C02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>. El vendedor se obliga a entregar </w:t>
      </w:r>
      <w:r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la vivienda con </w:t>
      </w:r>
      <w:r w:rsidRPr="00664C02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el certificado de estar al corriente en los pagos a la comunidad de propietarios y al corriente en el pago del Impuesto de Bienes Inmuebles y demás impuestos que resultaren </w:t>
      </w:r>
      <w:proofErr w:type="gramStart"/>
      <w:r w:rsidRPr="00664C02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>procedentes .</w:t>
      </w:r>
      <w:proofErr w:type="gramEnd"/>
    </w:p>
    <w:p w14:paraId="78C70043" w14:textId="77777777" w:rsidR="00137B05" w:rsidRPr="00706C17" w:rsidRDefault="00137B05" w:rsidP="00137B05">
      <w:pPr>
        <w:autoSpaceDE w:val="0"/>
        <w:autoSpaceDN w:val="0"/>
        <w:adjustRightInd w:val="0"/>
        <w:spacing w:after="213" w:line="313" w:lineRule="atLeast"/>
        <w:rPr>
          <w:rFonts w:ascii="Arial" w:hAnsi="Arial" w:cs="Arial"/>
          <w:color w:val="000000"/>
          <w:sz w:val="22"/>
          <w:szCs w:val="22"/>
          <w:u w:color="0000E9"/>
          <w:lang w:val="es-ES_tradnl"/>
        </w:rPr>
      </w:pPr>
      <w:r w:rsidRPr="00664C02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>Asimismo, en el momento de otorgamiento, el vendedor entregará al comprador el certificado de eficiencia energética de, según el Real Decreto 390/2021, de 1 de junio, por el que se aprueba el procedimiento básico para la certificación de eficiencia energética de edificios</w:t>
      </w:r>
      <w:r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>.</w:t>
      </w:r>
    </w:p>
    <w:p w14:paraId="0561FDE2" w14:textId="77777777" w:rsidR="00137B05" w:rsidRPr="00706C17" w:rsidRDefault="00137B05" w:rsidP="00137B05">
      <w:pPr>
        <w:autoSpaceDE w:val="0"/>
        <w:autoSpaceDN w:val="0"/>
        <w:adjustRightInd w:val="0"/>
        <w:spacing w:after="213" w:line="313" w:lineRule="atLeast"/>
        <w:rPr>
          <w:rFonts w:ascii="Arial" w:hAnsi="Arial" w:cs="Arial"/>
          <w:color w:val="000000"/>
          <w:sz w:val="22"/>
          <w:szCs w:val="22"/>
          <w:u w:color="0000E9"/>
          <w:lang w:val="es-ES_tradnl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color="0000E9"/>
          <w:lang w:val="es-ES_tradnl"/>
        </w:rPr>
        <w:t>OCTAVA</w:t>
      </w:r>
      <w:r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. Respecto a los gastos e impuestos consecuencia del otorgamiento de la escritura pública de compraventa corresponden a la parte compradora los de primera copia de la escritura y posteriores, los de la inscripción de la escritura en el Registro de la </w:t>
      </w:r>
      <w:r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lastRenderedPageBreak/>
        <w:t xml:space="preserve">Propiedad, el pago del Impuesto de Transmisiones Patrimoniales y del Impuesto de Actos Jurídicos Documentados derivado de la escritura de compraventa. La parte vendedora, por otro lado, abonará los gastos de la escritura matriz y el pago del Impuesto sobre el Incremento del Valor de los Terrenos de Naturaleza Urbana. </w:t>
      </w:r>
    </w:p>
    <w:p w14:paraId="1B557E2D" w14:textId="77777777" w:rsidR="00137B05" w:rsidRPr="00706C17" w:rsidRDefault="00137B05" w:rsidP="00137B05">
      <w:pPr>
        <w:autoSpaceDE w:val="0"/>
        <w:autoSpaceDN w:val="0"/>
        <w:adjustRightInd w:val="0"/>
        <w:spacing w:after="213" w:line="313" w:lineRule="atLeast"/>
        <w:rPr>
          <w:rFonts w:ascii="Arial" w:hAnsi="Arial" w:cs="Arial"/>
          <w:color w:val="000000"/>
          <w:sz w:val="22"/>
          <w:szCs w:val="22"/>
          <w:u w:color="0000E9"/>
          <w:lang w:val="es-ES_tradnl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color="0000E9"/>
          <w:lang w:val="es-ES_tradnl"/>
        </w:rPr>
        <w:t>NOVENA</w:t>
      </w:r>
      <w:r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>L</w:t>
      </w:r>
      <w:r w:rsidRPr="00FB44EE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as partes acuerdan, con renuncia a cualquier otro fuero y jurisdicción que les pueda corresponder, someterse expresamente a la ley española y a la jurisdicción y competencia de los Juzgados y Tribunales de la ciudad de </w:t>
      </w:r>
      <w:r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>…………</w:t>
      </w:r>
    </w:p>
    <w:p w14:paraId="30181042" w14:textId="77777777" w:rsidR="00FB44EE" w:rsidRDefault="00FB44EE" w:rsidP="00706C17">
      <w:pPr>
        <w:autoSpaceDE w:val="0"/>
        <w:autoSpaceDN w:val="0"/>
        <w:adjustRightInd w:val="0"/>
        <w:spacing w:after="213" w:line="313" w:lineRule="atLeast"/>
        <w:rPr>
          <w:rFonts w:ascii="Arial" w:hAnsi="Arial" w:cs="Arial"/>
          <w:color w:val="000000"/>
          <w:sz w:val="22"/>
          <w:szCs w:val="22"/>
          <w:u w:color="0000E9"/>
          <w:lang w:val="es-ES_tradnl"/>
        </w:rPr>
      </w:pPr>
    </w:p>
    <w:p w14:paraId="263487F9" w14:textId="77777777" w:rsidR="00706C17" w:rsidRPr="00706C17" w:rsidRDefault="00706C17" w:rsidP="00706C17">
      <w:pPr>
        <w:autoSpaceDE w:val="0"/>
        <w:autoSpaceDN w:val="0"/>
        <w:adjustRightInd w:val="0"/>
        <w:spacing w:after="213" w:line="313" w:lineRule="atLeast"/>
        <w:rPr>
          <w:rFonts w:ascii="Arial" w:hAnsi="Arial" w:cs="Arial"/>
          <w:color w:val="000000"/>
          <w:sz w:val="22"/>
          <w:szCs w:val="22"/>
          <w:u w:color="0000E9"/>
          <w:lang w:val="es-ES_tradnl"/>
        </w:rPr>
      </w:pPr>
      <w:r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Y de plena conformidad </w:t>
      </w:r>
      <w:r w:rsidR="00A95F94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>ambas partes</w:t>
      </w:r>
      <w:r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 firman por duplicado y a un solo efecto en el lugar y fecha al </w:t>
      </w:r>
      <w:r w:rsidR="00A95F94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>inicio</w:t>
      </w:r>
      <w:r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 xml:space="preserve"> indicadas.</w:t>
      </w:r>
    </w:p>
    <w:p w14:paraId="485126AF" w14:textId="77777777" w:rsidR="00706C17" w:rsidRPr="00706C17" w:rsidRDefault="00706C17" w:rsidP="00706C17">
      <w:pPr>
        <w:autoSpaceDE w:val="0"/>
        <w:autoSpaceDN w:val="0"/>
        <w:adjustRightInd w:val="0"/>
        <w:spacing w:after="213" w:line="313" w:lineRule="atLeast"/>
        <w:rPr>
          <w:rFonts w:ascii="Arial" w:hAnsi="Arial" w:cs="Arial"/>
          <w:color w:val="000000"/>
          <w:sz w:val="22"/>
          <w:szCs w:val="22"/>
          <w:u w:color="0000E9"/>
          <w:lang w:val="es-ES_tradnl"/>
        </w:rPr>
      </w:pPr>
      <w:r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> </w:t>
      </w:r>
    </w:p>
    <w:p w14:paraId="6C45EF7F" w14:textId="77777777" w:rsidR="00706C17" w:rsidRPr="00FB44EE" w:rsidRDefault="00FB44EE" w:rsidP="00FB44EE">
      <w:pPr>
        <w:autoSpaceDE w:val="0"/>
        <w:autoSpaceDN w:val="0"/>
        <w:adjustRightInd w:val="0"/>
        <w:spacing w:after="213" w:line="313" w:lineRule="atLeast"/>
        <w:jc w:val="center"/>
        <w:rPr>
          <w:rFonts w:ascii="Arial" w:hAnsi="Arial" w:cs="Arial"/>
          <w:b/>
          <w:bCs/>
          <w:color w:val="000000"/>
          <w:sz w:val="22"/>
          <w:szCs w:val="22"/>
          <w:u w:color="0000E9"/>
          <w:lang w:val="es-ES_tradnl"/>
        </w:rPr>
      </w:pPr>
      <w:r w:rsidRPr="00FB44EE">
        <w:rPr>
          <w:rFonts w:ascii="Arial" w:hAnsi="Arial" w:cs="Arial"/>
          <w:b/>
          <w:bCs/>
          <w:color w:val="000000"/>
          <w:sz w:val="22"/>
          <w:szCs w:val="22"/>
          <w:u w:color="0000E9"/>
          <w:lang w:val="es-ES_tradnl"/>
        </w:rPr>
        <w:t>PARTE VENDEDORA                                        PARTE COMPRADORA</w:t>
      </w:r>
    </w:p>
    <w:p w14:paraId="5201D8DE" w14:textId="77777777" w:rsidR="00706C17" w:rsidRPr="00706C17" w:rsidRDefault="00706C17" w:rsidP="00706C17">
      <w:pPr>
        <w:autoSpaceDE w:val="0"/>
        <w:autoSpaceDN w:val="0"/>
        <w:adjustRightInd w:val="0"/>
        <w:spacing w:after="213" w:line="313" w:lineRule="atLeast"/>
        <w:rPr>
          <w:rFonts w:ascii="Arial" w:hAnsi="Arial" w:cs="Arial"/>
          <w:color w:val="000000"/>
          <w:sz w:val="22"/>
          <w:szCs w:val="22"/>
          <w:u w:color="0000E9"/>
          <w:lang w:val="es-ES_tradnl"/>
        </w:rPr>
      </w:pPr>
      <w:r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> </w:t>
      </w:r>
    </w:p>
    <w:p w14:paraId="2BE98EB2" w14:textId="77777777" w:rsidR="00706C17" w:rsidRPr="00706C17" w:rsidRDefault="00706C17" w:rsidP="00706C17">
      <w:pPr>
        <w:autoSpaceDE w:val="0"/>
        <w:autoSpaceDN w:val="0"/>
        <w:adjustRightInd w:val="0"/>
        <w:spacing w:after="213" w:line="313" w:lineRule="atLeast"/>
        <w:rPr>
          <w:rFonts w:ascii="Arial" w:hAnsi="Arial" w:cs="Arial"/>
          <w:color w:val="000000"/>
          <w:sz w:val="22"/>
          <w:szCs w:val="22"/>
          <w:u w:color="0000E9"/>
          <w:lang w:val="es-ES_tradnl"/>
        </w:rPr>
      </w:pPr>
      <w:r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> </w:t>
      </w:r>
    </w:p>
    <w:p w14:paraId="3A141888" w14:textId="77777777" w:rsidR="00706C17" w:rsidRPr="00706C17" w:rsidRDefault="00706C17" w:rsidP="00706C17">
      <w:pPr>
        <w:autoSpaceDE w:val="0"/>
        <w:autoSpaceDN w:val="0"/>
        <w:adjustRightInd w:val="0"/>
        <w:spacing w:after="213" w:line="313" w:lineRule="atLeast"/>
        <w:rPr>
          <w:rFonts w:ascii="Arial" w:hAnsi="Arial" w:cs="Arial"/>
          <w:color w:val="000000"/>
          <w:sz w:val="22"/>
          <w:szCs w:val="22"/>
          <w:u w:color="0000E9"/>
          <w:lang w:val="es-ES_tradnl"/>
        </w:rPr>
      </w:pPr>
      <w:r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> </w:t>
      </w:r>
    </w:p>
    <w:p w14:paraId="2FFDF964" w14:textId="77777777" w:rsidR="00706C17" w:rsidRPr="00706C17" w:rsidRDefault="00706C17" w:rsidP="00706C17">
      <w:pPr>
        <w:autoSpaceDE w:val="0"/>
        <w:autoSpaceDN w:val="0"/>
        <w:adjustRightInd w:val="0"/>
        <w:spacing w:after="213" w:line="313" w:lineRule="atLeast"/>
        <w:rPr>
          <w:rFonts w:ascii="Arial" w:hAnsi="Arial" w:cs="Arial"/>
          <w:color w:val="000000"/>
          <w:sz w:val="22"/>
          <w:szCs w:val="22"/>
          <w:u w:color="0000E9"/>
          <w:lang w:val="es-ES_tradnl"/>
        </w:rPr>
      </w:pPr>
      <w:r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> </w:t>
      </w:r>
    </w:p>
    <w:p w14:paraId="3D553EF4" w14:textId="77777777" w:rsidR="00706C17" w:rsidRPr="00706C17" w:rsidRDefault="00706C17" w:rsidP="00706C17">
      <w:pPr>
        <w:autoSpaceDE w:val="0"/>
        <w:autoSpaceDN w:val="0"/>
        <w:adjustRightInd w:val="0"/>
        <w:spacing w:after="213" w:line="313" w:lineRule="atLeast"/>
        <w:rPr>
          <w:rFonts w:ascii="Arial" w:hAnsi="Arial" w:cs="Arial"/>
          <w:color w:val="000000"/>
          <w:sz w:val="22"/>
          <w:szCs w:val="22"/>
          <w:u w:color="0000E9"/>
          <w:lang w:val="es-ES_tradnl"/>
        </w:rPr>
      </w:pPr>
      <w:r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> </w:t>
      </w:r>
    </w:p>
    <w:p w14:paraId="0A5CF760" w14:textId="77777777" w:rsidR="00706C17" w:rsidRPr="00706C17" w:rsidRDefault="00706C17" w:rsidP="00706C17">
      <w:pPr>
        <w:autoSpaceDE w:val="0"/>
        <w:autoSpaceDN w:val="0"/>
        <w:adjustRightInd w:val="0"/>
        <w:spacing w:after="213" w:line="313" w:lineRule="atLeast"/>
        <w:rPr>
          <w:rFonts w:ascii="Arial" w:hAnsi="Arial" w:cs="Arial"/>
          <w:color w:val="000000"/>
          <w:sz w:val="22"/>
          <w:szCs w:val="22"/>
          <w:u w:color="0000E9"/>
          <w:lang w:val="es-ES_tradnl"/>
        </w:rPr>
      </w:pPr>
      <w:r w:rsidRPr="00706C17">
        <w:rPr>
          <w:rFonts w:ascii="Arial" w:hAnsi="Arial" w:cs="Arial"/>
          <w:color w:val="000000"/>
          <w:sz w:val="22"/>
          <w:szCs w:val="22"/>
          <w:u w:color="0000E9"/>
          <w:lang w:val="es-ES_tradnl"/>
        </w:rPr>
        <w:t> </w:t>
      </w:r>
    </w:p>
    <w:p w14:paraId="2B8AE476" w14:textId="77777777" w:rsidR="00706C17" w:rsidRPr="00706C17" w:rsidRDefault="00706C17" w:rsidP="00706C1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color="0000E9"/>
          <w:lang w:val="es-ES_tradnl"/>
        </w:rPr>
      </w:pPr>
    </w:p>
    <w:p w14:paraId="0A6B3A65" w14:textId="77777777" w:rsidR="00136DC3" w:rsidRPr="00706C17" w:rsidRDefault="00136DC3">
      <w:pPr>
        <w:rPr>
          <w:rFonts w:ascii="Arial" w:hAnsi="Arial" w:cs="Arial"/>
          <w:sz w:val="22"/>
          <w:szCs w:val="22"/>
        </w:rPr>
      </w:pPr>
    </w:p>
    <w:p w14:paraId="4EABD8A8" w14:textId="77777777" w:rsidR="00706C17" w:rsidRPr="00706C17" w:rsidRDefault="00706C17">
      <w:pPr>
        <w:rPr>
          <w:rFonts w:ascii="Arial" w:hAnsi="Arial" w:cs="Arial"/>
          <w:sz w:val="22"/>
          <w:szCs w:val="22"/>
        </w:rPr>
      </w:pPr>
    </w:p>
    <w:sectPr w:rsidR="00706C17" w:rsidRPr="00706C17" w:rsidSect="00E2734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B05"/>
    <w:rsid w:val="000213FB"/>
    <w:rsid w:val="00136DC3"/>
    <w:rsid w:val="00137B05"/>
    <w:rsid w:val="00706C17"/>
    <w:rsid w:val="008278CF"/>
    <w:rsid w:val="00935AE0"/>
    <w:rsid w:val="00A95F94"/>
    <w:rsid w:val="00E017F9"/>
    <w:rsid w:val="00F030EC"/>
    <w:rsid w:val="00FB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5AF644"/>
  <w15:chartTrackingRefBased/>
  <w15:docId w15:val="{AA1963A9-84A8-B446-8C51-F94914BE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vidgferrero/Downloads/ARRAS/CONTRATO%20DE%20ARRAS%20CONFIRMATORI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CONTRATO DE ARRAS CONFIRMATORIAS.dotx</Template>
  <TotalTime>1</TotalTime>
  <Pages>3</Pages>
  <Words>659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García</cp:lastModifiedBy>
  <cp:revision>1</cp:revision>
  <dcterms:created xsi:type="dcterms:W3CDTF">2023-03-22T10:51:00Z</dcterms:created>
  <dcterms:modified xsi:type="dcterms:W3CDTF">2023-03-22T10:52:00Z</dcterms:modified>
</cp:coreProperties>
</file>