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4628" w14:textId="77777777" w:rsidR="009F388A" w:rsidRPr="009F388A" w:rsidRDefault="009F388A" w:rsidP="009F388A">
      <w:pPr>
        <w:jc w:val="center"/>
        <w:rPr>
          <w:b/>
          <w:bCs/>
        </w:rPr>
      </w:pPr>
      <w:r w:rsidRPr="009F388A">
        <w:rPr>
          <w:b/>
          <w:bCs/>
        </w:rPr>
        <w:t>Plantilla de Contrato de Cesión de Derechos de Imagen</w:t>
      </w:r>
    </w:p>
    <w:p w14:paraId="63A26131" w14:textId="77777777" w:rsidR="009F388A" w:rsidRDefault="009F388A" w:rsidP="009F388A"/>
    <w:p w14:paraId="67778DF5" w14:textId="77777777" w:rsidR="009F388A" w:rsidRDefault="009F388A" w:rsidP="009F388A"/>
    <w:p w14:paraId="708DE530" w14:textId="77777777" w:rsidR="009F388A" w:rsidRDefault="009F388A" w:rsidP="009F388A">
      <w:r>
        <w:t>En ............(Localidad) a (Día) de (Mes) de (Año)</w:t>
      </w:r>
    </w:p>
    <w:p w14:paraId="0E9E65F1" w14:textId="77777777" w:rsidR="009F388A" w:rsidRDefault="009F388A" w:rsidP="009F388A">
      <w:r>
        <w:t xml:space="preserve"> </w:t>
      </w:r>
    </w:p>
    <w:p w14:paraId="6DB979A2" w14:textId="77777777" w:rsidR="009F388A" w:rsidRDefault="009F388A" w:rsidP="009F388A">
      <w:r>
        <w:t>REUNIDOS</w:t>
      </w:r>
    </w:p>
    <w:p w14:paraId="7F7C26B2" w14:textId="77777777" w:rsidR="009F388A" w:rsidRDefault="009F388A" w:rsidP="009F388A">
      <w:r>
        <w:t xml:space="preserve"> </w:t>
      </w:r>
    </w:p>
    <w:p w14:paraId="58E57BC4" w14:textId="77777777" w:rsidR="009F388A" w:rsidRDefault="009F388A" w:rsidP="009F388A">
      <w:r>
        <w:t xml:space="preserve">De una parte, </w:t>
      </w:r>
    </w:p>
    <w:p w14:paraId="76C9E6D7" w14:textId="77777777" w:rsidR="009F388A" w:rsidRDefault="009F388A" w:rsidP="009F388A">
      <w:r>
        <w:rPr>
          <w:rFonts w:ascii="MS Gothic" w:eastAsia="MS Gothic" w:hAnsi="MS Gothic" w:cs="MS Gothic" w:hint="eastAsia"/>
        </w:rPr>
        <w:t>  </w:t>
      </w:r>
    </w:p>
    <w:p w14:paraId="3AA9C1BD" w14:textId="77777777" w:rsidR="009F388A" w:rsidRDefault="009F388A" w:rsidP="009F388A">
      <w:r>
        <w:t>Don/Doña ............, mayor de edad, de estado civil …………… (soltero/a, casado/a, divorciado/a, separado/a o viudo/a), de nacionalidad ............, con domicilio en ............, y DNI/Pasaporte número .............</w:t>
      </w:r>
    </w:p>
    <w:p w14:paraId="1D7A3E6A" w14:textId="77777777" w:rsidR="009F388A" w:rsidRDefault="009F388A" w:rsidP="009F388A">
      <w:r>
        <w:t xml:space="preserve"> </w:t>
      </w:r>
    </w:p>
    <w:p w14:paraId="75B9184F" w14:textId="77777777" w:rsidR="009F388A" w:rsidRDefault="009F388A" w:rsidP="009F388A">
      <w:r>
        <w:t xml:space="preserve"> </w:t>
      </w:r>
    </w:p>
    <w:p w14:paraId="58E68A8E" w14:textId="77777777" w:rsidR="009F388A" w:rsidRDefault="009F388A" w:rsidP="009F388A">
      <w:r>
        <w:t>(Añadir solo si está casado/a): “Casado (o Casada) con D./Dña. ............, mayor de edad, con DNI/Pasaporte número ............ en régimen económico matrimonial de gananciales (o separación de bienes)”.</w:t>
      </w:r>
    </w:p>
    <w:p w14:paraId="1F5E4D2B" w14:textId="77777777" w:rsidR="009F388A" w:rsidRDefault="009F388A" w:rsidP="009F388A">
      <w:r>
        <w:t xml:space="preserve"> </w:t>
      </w:r>
    </w:p>
    <w:p w14:paraId="7FC32D74" w14:textId="77777777" w:rsidR="009F388A" w:rsidRDefault="009F388A" w:rsidP="009F388A">
      <w:r>
        <w:t>En lo sucesivo, CEDENTE.</w:t>
      </w:r>
    </w:p>
    <w:p w14:paraId="7DB3BC3D" w14:textId="77777777" w:rsidR="009F388A" w:rsidRDefault="009F388A" w:rsidP="009F388A">
      <w:r>
        <w:t xml:space="preserve"> </w:t>
      </w:r>
    </w:p>
    <w:p w14:paraId="73496F29" w14:textId="77777777" w:rsidR="009F388A" w:rsidRDefault="009F388A" w:rsidP="009F388A">
      <w:r>
        <w:t xml:space="preserve">Y DE OTRA, </w:t>
      </w:r>
    </w:p>
    <w:p w14:paraId="633A7399" w14:textId="77777777" w:rsidR="009F388A" w:rsidRDefault="009F388A" w:rsidP="009F388A">
      <w:r>
        <w:rPr>
          <w:rFonts w:ascii="MS Gothic" w:eastAsia="MS Gothic" w:hAnsi="MS Gothic" w:cs="MS Gothic" w:hint="eastAsia"/>
        </w:rPr>
        <w:t>  </w:t>
      </w:r>
    </w:p>
    <w:p w14:paraId="5471B096" w14:textId="77777777" w:rsidR="009F388A" w:rsidRDefault="009F388A" w:rsidP="009F388A">
      <w:r>
        <w:t>Don/Doña ............, mayor de edad, de estado civil …………… (soltero/a, casado/a, divorciado/a, separado/a o viudo/a</w:t>
      </w:r>
      <w:proofErr w:type="gramStart"/>
      <w:r>
        <w:t>) ,</w:t>
      </w:r>
      <w:proofErr w:type="gramEnd"/>
      <w:r>
        <w:t xml:space="preserve"> de nacionalidad ............, con domicilio en ............, y DNI/Pasaporte número .............</w:t>
      </w:r>
    </w:p>
    <w:p w14:paraId="28905BEF" w14:textId="77777777" w:rsidR="009F388A" w:rsidRDefault="009F388A" w:rsidP="009F388A">
      <w:r>
        <w:t xml:space="preserve"> </w:t>
      </w:r>
    </w:p>
    <w:p w14:paraId="4523B9D0" w14:textId="77777777" w:rsidR="009F388A" w:rsidRDefault="009F388A" w:rsidP="009F388A">
      <w:r>
        <w:t>(Añadir solo si está casado/a): “Casado (o Casada) con D./Dña. ............, mayor de edad, con DNI/Pasaporte número ............ en régimen económico matrimonial de gananciales (o separación de bienes)”.</w:t>
      </w:r>
    </w:p>
    <w:p w14:paraId="069C402D" w14:textId="77777777" w:rsidR="009F388A" w:rsidRDefault="009F388A" w:rsidP="009F388A">
      <w:r>
        <w:t xml:space="preserve"> </w:t>
      </w:r>
    </w:p>
    <w:p w14:paraId="3356A922" w14:textId="77777777" w:rsidR="009F388A" w:rsidRDefault="009F388A" w:rsidP="009F388A">
      <w:r>
        <w:t>En lo sucesivo, CESIONARIO.</w:t>
      </w:r>
    </w:p>
    <w:p w14:paraId="1EA34C54" w14:textId="77777777" w:rsidR="009F388A" w:rsidRDefault="009F388A" w:rsidP="009F388A">
      <w:r>
        <w:rPr>
          <w:rFonts w:ascii="MS Gothic" w:eastAsia="MS Gothic" w:hAnsi="MS Gothic" w:cs="MS Gothic" w:hint="eastAsia"/>
        </w:rPr>
        <w:t>  </w:t>
      </w:r>
    </w:p>
    <w:p w14:paraId="79B3F739" w14:textId="77777777" w:rsidR="009F388A" w:rsidRDefault="009F388A" w:rsidP="009F388A">
      <w:r>
        <w:t>INTERVIENEN:</w:t>
      </w:r>
    </w:p>
    <w:p w14:paraId="08203534" w14:textId="77777777" w:rsidR="009F388A" w:rsidRDefault="009F388A" w:rsidP="009F388A">
      <w:r>
        <w:t xml:space="preserve"> </w:t>
      </w:r>
    </w:p>
    <w:p w14:paraId="56A5CA28" w14:textId="77777777" w:rsidR="009F388A" w:rsidRDefault="009F388A" w:rsidP="009F388A">
      <w:r>
        <w:t xml:space="preserve">En su propio nombre y derecho. </w:t>
      </w:r>
    </w:p>
    <w:p w14:paraId="31493833" w14:textId="77777777" w:rsidR="009F388A" w:rsidRDefault="009F388A" w:rsidP="009F388A">
      <w:r>
        <w:rPr>
          <w:rFonts w:ascii="MS Gothic" w:eastAsia="MS Gothic" w:hAnsi="MS Gothic" w:cs="MS Gothic" w:hint="eastAsia"/>
        </w:rPr>
        <w:t>  </w:t>
      </w:r>
    </w:p>
    <w:p w14:paraId="60FDC3EF" w14:textId="77777777" w:rsidR="009F388A" w:rsidRDefault="009F388A" w:rsidP="009F388A">
      <w:r>
        <w:t>MANIFIESTAN:</w:t>
      </w:r>
    </w:p>
    <w:p w14:paraId="025285A3" w14:textId="77777777" w:rsidR="009F388A" w:rsidRDefault="009F388A" w:rsidP="009F388A"/>
    <w:p w14:paraId="32DD8194" w14:textId="77777777" w:rsidR="009F388A" w:rsidRDefault="009F388A" w:rsidP="009F388A">
      <w:r>
        <w:t>I. Que el CEDENTE es una persona física, dedicada a …. (Indicar Actividad) (Por ejemplo “exhibición profesional de moda y complementos”), estando interesado en ceder los derechos de explotación sobre su imagen (en adelante, la Imagen).</w:t>
      </w:r>
    </w:p>
    <w:p w14:paraId="76C0C98E" w14:textId="77777777" w:rsidR="009F388A" w:rsidRDefault="009F388A" w:rsidP="009F388A"/>
    <w:p w14:paraId="5D0145AB" w14:textId="77777777" w:rsidR="009F388A" w:rsidRDefault="009F388A" w:rsidP="009F388A">
      <w:r>
        <w:t>II. Que estos derechos se extienden no sólo al territorio español, sino a todos aquellos países en los que el Cesionario tenga una actividad comercial.</w:t>
      </w:r>
    </w:p>
    <w:p w14:paraId="14DA9F58" w14:textId="77777777" w:rsidR="009F388A" w:rsidRDefault="009F388A" w:rsidP="009F388A">
      <w:r>
        <w:t xml:space="preserve"> </w:t>
      </w:r>
    </w:p>
    <w:p w14:paraId="221FADDD" w14:textId="77777777" w:rsidR="009F388A" w:rsidRDefault="009F388A" w:rsidP="009F388A">
      <w:r>
        <w:t>III. Que el CESIONARIO, a su vez, está interesado en aceptar dicha cesión.</w:t>
      </w:r>
    </w:p>
    <w:p w14:paraId="345DC849" w14:textId="77777777" w:rsidR="009F388A" w:rsidRDefault="009F388A" w:rsidP="009F388A">
      <w:r>
        <w:t xml:space="preserve"> </w:t>
      </w:r>
    </w:p>
    <w:p w14:paraId="0CD95990" w14:textId="77777777" w:rsidR="009F388A" w:rsidRDefault="009F388A" w:rsidP="009F388A">
      <w:r>
        <w:lastRenderedPageBreak/>
        <w:t>IV. Que las partes han llegado a un acuerdo, libre y espontáneamente, y a tal efecto, formalizan el presente contrato que se regirá por las siguientes:</w:t>
      </w:r>
    </w:p>
    <w:p w14:paraId="094D8FE7" w14:textId="77777777" w:rsidR="009F388A" w:rsidRDefault="009F388A" w:rsidP="009F388A"/>
    <w:p w14:paraId="7F96594C" w14:textId="77777777" w:rsidR="009F388A" w:rsidRPr="009F388A" w:rsidRDefault="009F388A" w:rsidP="009F388A">
      <w:pPr>
        <w:rPr>
          <w:b/>
          <w:bCs/>
        </w:rPr>
      </w:pPr>
      <w:r w:rsidRPr="009F388A">
        <w:rPr>
          <w:b/>
          <w:bCs/>
        </w:rPr>
        <w:t>CLÁUSULAS:</w:t>
      </w:r>
    </w:p>
    <w:p w14:paraId="45ECA448" w14:textId="77777777" w:rsidR="009F388A" w:rsidRDefault="009F388A" w:rsidP="009F388A"/>
    <w:p w14:paraId="226738BF" w14:textId="77777777" w:rsidR="009F388A" w:rsidRPr="009F388A" w:rsidRDefault="009F388A" w:rsidP="009F388A">
      <w:pPr>
        <w:rPr>
          <w:b/>
          <w:bCs/>
        </w:rPr>
      </w:pPr>
      <w:r w:rsidRPr="009F388A">
        <w:rPr>
          <w:b/>
          <w:bCs/>
        </w:rPr>
        <w:t>Primera. Objeto del Contrato</w:t>
      </w:r>
    </w:p>
    <w:p w14:paraId="6CF8C203" w14:textId="77777777" w:rsidR="009F388A" w:rsidRDefault="009F388A" w:rsidP="009F388A"/>
    <w:p w14:paraId="1E37E9FF" w14:textId="77777777" w:rsidR="009F388A" w:rsidRDefault="009F388A" w:rsidP="009F388A">
      <w:r>
        <w:t>El CEDENTE cede al CESIONARIO los derechos de explotación de su imagen, en todo su contenido y extensión, en los términos previstos en este contrato y según lo dispuesto en la Ley Orgánica 1/1982, de 5 de mayo, de protección civil del derecho al honor, a la intimidad personal y familiar y a la propia imagen.</w:t>
      </w:r>
    </w:p>
    <w:p w14:paraId="6218ADAE" w14:textId="77777777" w:rsidR="009F388A" w:rsidRDefault="009F388A" w:rsidP="009F388A"/>
    <w:p w14:paraId="67CBE871" w14:textId="77777777" w:rsidR="009F388A" w:rsidRPr="009F388A" w:rsidRDefault="009F388A" w:rsidP="009F388A">
      <w:pPr>
        <w:rPr>
          <w:b/>
          <w:bCs/>
        </w:rPr>
      </w:pPr>
      <w:r w:rsidRPr="009F388A">
        <w:rPr>
          <w:b/>
          <w:bCs/>
        </w:rPr>
        <w:t>Segunda. Limitación temporal de la cesión de los derechos sobre la Imagen</w:t>
      </w:r>
    </w:p>
    <w:p w14:paraId="14A11709" w14:textId="77777777" w:rsidR="009F388A" w:rsidRDefault="009F388A" w:rsidP="009F388A"/>
    <w:p w14:paraId="02FD81E6" w14:textId="77777777" w:rsidR="009F388A" w:rsidRDefault="009F388A" w:rsidP="009F388A">
      <w:r>
        <w:t>El Cedente cede los derechos de explotación a que se refiere la cláusula anterior por un periodo de periodo de vigencia de ………</w:t>
      </w:r>
      <w:proofErr w:type="gramStart"/>
      <w:r>
        <w:t>…….</w:t>
      </w:r>
      <w:proofErr w:type="gramEnd"/>
      <w:r>
        <w:t>., a contar desde el momento de la firma del presente contrato.</w:t>
      </w:r>
    </w:p>
    <w:p w14:paraId="526D0EEC" w14:textId="77777777" w:rsidR="009F388A" w:rsidRDefault="009F388A" w:rsidP="009F388A"/>
    <w:p w14:paraId="3CE260AF" w14:textId="77777777" w:rsidR="009F388A" w:rsidRPr="009F388A" w:rsidRDefault="009F388A" w:rsidP="009F388A">
      <w:pPr>
        <w:rPr>
          <w:b/>
          <w:bCs/>
        </w:rPr>
      </w:pPr>
      <w:r w:rsidRPr="009F388A">
        <w:rPr>
          <w:b/>
          <w:bCs/>
        </w:rPr>
        <w:t>Tercera. Limitaciones de uso de los derechos de explotación</w:t>
      </w:r>
    </w:p>
    <w:p w14:paraId="53A3E819" w14:textId="77777777" w:rsidR="009F388A" w:rsidRDefault="009F388A" w:rsidP="009F388A"/>
    <w:p w14:paraId="520BEEB5" w14:textId="77777777" w:rsidR="009F388A" w:rsidRDefault="009F388A" w:rsidP="009F388A">
      <w:r>
        <w:t>El CESIONARIO solo podrá ceder a terceros sus derechos de explotación sobre la imagen, o los derechos de autor del CEDENTE, previo consentimiento por escrito de este. Una vez obtenido, quedará el tercero obligado por los términos del presente contrato en su calidad de nuevo CESIONARIO.</w:t>
      </w:r>
    </w:p>
    <w:p w14:paraId="2ED1779D" w14:textId="77777777" w:rsidR="009F388A" w:rsidRDefault="009F388A" w:rsidP="009F388A"/>
    <w:p w14:paraId="34E67E0E" w14:textId="77777777" w:rsidR="009F388A" w:rsidRPr="009F388A" w:rsidRDefault="009F388A" w:rsidP="009F388A">
      <w:pPr>
        <w:rPr>
          <w:b/>
          <w:bCs/>
        </w:rPr>
      </w:pPr>
      <w:r w:rsidRPr="009F388A">
        <w:rPr>
          <w:b/>
          <w:bCs/>
        </w:rPr>
        <w:t>Cuarta. Modalidades de explotación cedida</w:t>
      </w:r>
    </w:p>
    <w:p w14:paraId="097EA586" w14:textId="77777777" w:rsidR="009F388A" w:rsidRDefault="009F388A" w:rsidP="009F388A"/>
    <w:p w14:paraId="5AA0AF43" w14:textId="77777777" w:rsidR="009F388A" w:rsidRDefault="009F388A" w:rsidP="009F388A">
      <w:r>
        <w:t xml:space="preserve">(En esta cláusula especificar el contenido a efectos prácticos del uso de imagen por parte del cedente. Alcance y extensión de la explotación, lo </w:t>
      </w:r>
      <w:proofErr w:type="spellStart"/>
      <w:r>
        <w:t>mas</w:t>
      </w:r>
      <w:proofErr w:type="spellEnd"/>
      <w:r>
        <w:t xml:space="preserve"> detalladamente posible).</w:t>
      </w:r>
    </w:p>
    <w:p w14:paraId="61709646" w14:textId="77777777" w:rsidR="009F388A" w:rsidRDefault="009F388A" w:rsidP="009F388A"/>
    <w:p w14:paraId="3741DBB7" w14:textId="77777777" w:rsidR="009F388A" w:rsidRPr="009F388A" w:rsidRDefault="009F388A" w:rsidP="009F388A">
      <w:pPr>
        <w:rPr>
          <w:b/>
          <w:bCs/>
        </w:rPr>
      </w:pPr>
      <w:r w:rsidRPr="009F388A">
        <w:rPr>
          <w:b/>
          <w:bCs/>
        </w:rPr>
        <w:t>Quinta. Precio</w:t>
      </w:r>
    </w:p>
    <w:p w14:paraId="7496BE9D" w14:textId="77777777" w:rsidR="009F388A" w:rsidRDefault="009F388A" w:rsidP="009F388A"/>
    <w:p w14:paraId="561B83A5" w14:textId="77777777" w:rsidR="009F388A" w:rsidRDefault="009F388A" w:rsidP="009F388A">
      <w:r>
        <w:t>En contraprestación por la cesión en exclusiva de los derechos de explotación sobre la Imagen, el Cesionario otorga al Cedente una remuneración a tanto alzado de …</w:t>
      </w:r>
      <w:proofErr w:type="gramStart"/>
      <w:r>
        <w:t>…….</w:t>
      </w:r>
      <w:proofErr w:type="gramEnd"/>
      <w:r>
        <w:t>.euros como importe total de la cesión. Será exigible transcurridos ............ días naturales contados desde el día de la firma del presente contrato.</w:t>
      </w:r>
    </w:p>
    <w:p w14:paraId="78963F75" w14:textId="77777777" w:rsidR="009F388A" w:rsidRDefault="009F388A" w:rsidP="009F388A"/>
    <w:p w14:paraId="370D68A3" w14:textId="77777777" w:rsidR="009F388A" w:rsidRDefault="009F388A" w:rsidP="009F388A">
      <w:r>
        <w:t>El pago de dicha suma se efectúa en la siguiente forma: "indicar modo de pago".</w:t>
      </w:r>
    </w:p>
    <w:p w14:paraId="1873F5E1" w14:textId="77777777" w:rsidR="009F388A" w:rsidRDefault="009F388A" w:rsidP="009F388A"/>
    <w:p w14:paraId="33AC8936" w14:textId="77777777" w:rsidR="009F388A" w:rsidRPr="009F388A" w:rsidRDefault="009F388A" w:rsidP="009F388A">
      <w:pPr>
        <w:rPr>
          <w:b/>
          <w:bCs/>
        </w:rPr>
      </w:pPr>
      <w:r w:rsidRPr="009F388A">
        <w:rPr>
          <w:b/>
          <w:bCs/>
        </w:rPr>
        <w:t>Sexta. Limitación temporal</w:t>
      </w:r>
    </w:p>
    <w:p w14:paraId="7D18B99A" w14:textId="77777777" w:rsidR="009F388A" w:rsidRDefault="009F388A" w:rsidP="009F388A"/>
    <w:p w14:paraId="389532BF" w14:textId="77777777" w:rsidR="009F388A" w:rsidRDefault="009F388A" w:rsidP="009F388A">
      <w:r>
        <w:t>El CEDENTE cede los derechos de explotación objeto del presente contrato por un periodo de ............ años, contados desde el momento de la firma del presente contrato.</w:t>
      </w:r>
    </w:p>
    <w:p w14:paraId="4EC88F25" w14:textId="77777777" w:rsidR="009F388A" w:rsidRDefault="009F388A" w:rsidP="009F388A"/>
    <w:p w14:paraId="7F285C66" w14:textId="77777777" w:rsidR="009F388A" w:rsidRDefault="009F388A" w:rsidP="009F388A"/>
    <w:p w14:paraId="4A6DACB7" w14:textId="77777777" w:rsidR="009F388A" w:rsidRDefault="009F388A" w:rsidP="009F388A"/>
    <w:p w14:paraId="6C87C577" w14:textId="77777777" w:rsidR="009F388A" w:rsidRDefault="009F388A" w:rsidP="009F388A"/>
    <w:p w14:paraId="2FAF5008" w14:textId="77777777" w:rsidR="009F388A" w:rsidRPr="009F388A" w:rsidRDefault="009F388A" w:rsidP="009F388A">
      <w:pPr>
        <w:rPr>
          <w:b/>
          <w:bCs/>
        </w:rPr>
      </w:pPr>
      <w:r w:rsidRPr="009F388A">
        <w:rPr>
          <w:b/>
          <w:bCs/>
        </w:rPr>
        <w:t>Octava. Gastos e impuestos</w:t>
      </w:r>
    </w:p>
    <w:p w14:paraId="739E08A9" w14:textId="77777777" w:rsidR="009F388A" w:rsidRDefault="009F388A" w:rsidP="009F388A"/>
    <w:p w14:paraId="10BF3FB9" w14:textId="77777777" w:rsidR="009F388A" w:rsidRDefault="009F388A" w:rsidP="009F388A">
      <w:r>
        <w:t>Todos los gastos e, impuestos indirectos derivados del otorgamiento de este contrato serán soportados por el ………. (CEDENTE/CESIONARIO)</w:t>
      </w:r>
    </w:p>
    <w:p w14:paraId="13FC474B" w14:textId="77777777" w:rsidR="009F388A" w:rsidRDefault="009F388A" w:rsidP="009F388A"/>
    <w:p w14:paraId="5047CCBB" w14:textId="77777777" w:rsidR="009F388A" w:rsidRPr="009F388A" w:rsidRDefault="009F388A" w:rsidP="009F388A">
      <w:pPr>
        <w:rPr>
          <w:b/>
          <w:bCs/>
        </w:rPr>
      </w:pPr>
      <w:r w:rsidRPr="009F388A">
        <w:rPr>
          <w:b/>
          <w:bCs/>
        </w:rPr>
        <w:t>Novena. Ley aplicable y jurisdicción competente</w:t>
      </w:r>
    </w:p>
    <w:p w14:paraId="6D85FC85" w14:textId="77777777" w:rsidR="009F388A" w:rsidRDefault="009F388A" w:rsidP="009F388A"/>
    <w:p w14:paraId="48356B4F" w14:textId="77777777" w:rsidR="009F388A" w:rsidRDefault="009F388A" w:rsidP="009F388A">
      <w:r>
        <w:t>El presente contrato tiene carácter mercantil y se regirá por sus propias cláusulas y en su defecto por la legislación española contenida en el Código de Comercio, Leyes especiales, usos mercantiles y el Código Civil.</w:t>
      </w:r>
    </w:p>
    <w:p w14:paraId="44628C3E" w14:textId="77777777" w:rsidR="009F388A" w:rsidRDefault="009F388A" w:rsidP="009F388A"/>
    <w:p w14:paraId="13AAF87F" w14:textId="77777777" w:rsidR="009F388A" w:rsidRPr="009F388A" w:rsidRDefault="009F388A" w:rsidP="009F388A">
      <w:pPr>
        <w:rPr>
          <w:b/>
          <w:bCs/>
        </w:rPr>
      </w:pPr>
      <w:r w:rsidRPr="009F388A">
        <w:rPr>
          <w:b/>
          <w:bCs/>
        </w:rPr>
        <w:t>Decima. Sometimiento de fuero</w:t>
      </w:r>
    </w:p>
    <w:p w14:paraId="210BEF0A" w14:textId="77777777" w:rsidR="009F388A" w:rsidRDefault="009F388A" w:rsidP="009F388A"/>
    <w:p w14:paraId="61DE105F" w14:textId="77777777" w:rsidR="009F388A" w:rsidRDefault="009F388A" w:rsidP="009F388A">
      <w:r>
        <w:t>El presente contrato se regirá e interpretará de acuerdo con las leyes españolas y se someterá a la jurisdicción de los Juzgados y Tribunales de .............</w:t>
      </w:r>
    </w:p>
    <w:p w14:paraId="1F270021" w14:textId="77777777" w:rsidR="009F388A" w:rsidRDefault="009F388A" w:rsidP="009F388A"/>
    <w:p w14:paraId="363CAFE1" w14:textId="77777777" w:rsidR="009F388A" w:rsidRPr="009F388A" w:rsidRDefault="009F388A" w:rsidP="009F388A">
      <w:pPr>
        <w:rPr>
          <w:b/>
          <w:bCs/>
        </w:rPr>
      </w:pPr>
      <w:r w:rsidRPr="009F388A">
        <w:rPr>
          <w:b/>
          <w:bCs/>
        </w:rPr>
        <w:t>Undécima. Formalización</w:t>
      </w:r>
    </w:p>
    <w:p w14:paraId="513425ED" w14:textId="77777777" w:rsidR="009F388A" w:rsidRDefault="009F388A" w:rsidP="009F388A"/>
    <w:p w14:paraId="589FD11C" w14:textId="77777777" w:rsidR="009F388A" w:rsidRDefault="009F388A" w:rsidP="009F388A">
      <w:r>
        <w:t>El documento privado de este Contrato será elevado a escritura pública, a petición de cualquiera de las Partes, mediante requerimiento fehaciente, ante el Notario o Notaria que dicha Parte designe. La otra Parte se compromete a firmar el instrumento público cuando para ello fuera requerida.</w:t>
      </w:r>
    </w:p>
    <w:p w14:paraId="0625FB1D" w14:textId="77777777" w:rsidR="009F388A" w:rsidRDefault="009F388A" w:rsidP="009F388A"/>
    <w:p w14:paraId="7A1F3623" w14:textId="77777777" w:rsidR="009F388A" w:rsidRDefault="009F388A" w:rsidP="009F388A">
      <w:r>
        <w:t>Los gastos que esta elevación a público conlleve serán asumidos por la Parte que promueve la elevación.</w:t>
      </w:r>
    </w:p>
    <w:p w14:paraId="1A6CDC2C" w14:textId="77777777" w:rsidR="009F388A" w:rsidRDefault="009F388A" w:rsidP="009F388A"/>
    <w:p w14:paraId="5D473669" w14:textId="77777777" w:rsidR="009F388A" w:rsidRPr="009F388A" w:rsidRDefault="009F388A" w:rsidP="009F388A">
      <w:pPr>
        <w:rPr>
          <w:b/>
          <w:bCs/>
        </w:rPr>
      </w:pPr>
      <w:r w:rsidRPr="009F388A">
        <w:rPr>
          <w:b/>
          <w:bCs/>
        </w:rPr>
        <w:t>Duodécima. Notificaciones</w:t>
      </w:r>
    </w:p>
    <w:p w14:paraId="0FFF3D5A" w14:textId="77777777" w:rsidR="009F388A" w:rsidRDefault="009F388A" w:rsidP="009F388A"/>
    <w:p w14:paraId="4DE16C0D" w14:textId="77777777" w:rsidR="009F388A" w:rsidRDefault="009F388A" w:rsidP="009F388A">
      <w:r>
        <w:t>Las partes señalan como respectivos domicilios, a efectos de notificaciones, los reseñados en el encabezamiento del presente contrato. Cualquier comunicación relacionada con el presente contrato deberá hacerse por escrito a través de cualquier medio fehaciente. Si cualquiera de las partes modificara su domicilio o cualquier otro dato durante la vigencia del presente contrato, los nuevos datos serán comunicados a la otra parte por cualquier medio que deje constancia expresa, quedando unidos al mismo, a modo de anexo.</w:t>
      </w:r>
    </w:p>
    <w:p w14:paraId="5BFB1E11" w14:textId="77777777" w:rsidR="009F388A" w:rsidRDefault="009F388A" w:rsidP="009F388A"/>
    <w:p w14:paraId="4BBD48DE" w14:textId="77777777" w:rsidR="009F388A" w:rsidRDefault="009F388A" w:rsidP="009F388A">
      <w:r>
        <w:t>Y en prueba de su conformidad, firman el presente documento y sus anexos en el lugar y fecha señalados ut supra.</w:t>
      </w:r>
    </w:p>
    <w:p w14:paraId="37A14C8F" w14:textId="77777777" w:rsidR="009F388A" w:rsidRDefault="009F388A" w:rsidP="009F388A"/>
    <w:p w14:paraId="4202D09B" w14:textId="77777777" w:rsidR="009F388A" w:rsidRPr="009F388A" w:rsidRDefault="009F388A" w:rsidP="009F388A">
      <w:pPr>
        <w:rPr>
          <w:b/>
          <w:bCs/>
        </w:rPr>
      </w:pPr>
      <w:r w:rsidRPr="009F388A">
        <w:rPr>
          <w:b/>
          <w:bCs/>
        </w:rPr>
        <w:t>Decimotercera. Clausula Penal</w:t>
      </w:r>
    </w:p>
    <w:p w14:paraId="0109AF2B" w14:textId="77777777" w:rsidR="009F388A" w:rsidRDefault="009F388A" w:rsidP="009F388A"/>
    <w:p w14:paraId="6B91A477" w14:textId="77777777" w:rsidR="009F388A" w:rsidRDefault="009F388A" w:rsidP="009F388A">
      <w:r>
        <w:t>En caso de que el Cedente revoque su consentimiento, en los términos legalmente previstos, el Cedente abonará al Cesionario una indemnización por valor de ……. Euros.</w:t>
      </w:r>
    </w:p>
    <w:p w14:paraId="4D5F4AA3" w14:textId="77777777" w:rsidR="009F388A" w:rsidRDefault="009F388A" w:rsidP="009F388A"/>
    <w:p w14:paraId="5BBF39B0" w14:textId="77777777" w:rsidR="009F388A" w:rsidRDefault="009F388A" w:rsidP="009F388A"/>
    <w:p w14:paraId="4EDB7C31" w14:textId="5214F30C" w:rsidR="00136DC3" w:rsidRPr="009F388A" w:rsidRDefault="009F388A" w:rsidP="009F388A">
      <w:pPr>
        <w:jc w:val="center"/>
        <w:rPr>
          <w:b/>
          <w:bCs/>
        </w:rPr>
      </w:pPr>
      <w:r w:rsidRPr="009F388A">
        <w:rPr>
          <w:b/>
          <w:bCs/>
        </w:rPr>
        <w:lastRenderedPageBreak/>
        <w:t>FIRMA CEDENTE                     FIRMA CESIONARIO</w:t>
      </w:r>
    </w:p>
    <w:sectPr w:rsidR="00136DC3" w:rsidRPr="009F3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8A"/>
    <w:rsid w:val="00136DC3"/>
    <w:rsid w:val="008278CF"/>
    <w:rsid w:val="00935AE0"/>
    <w:rsid w:val="009F388A"/>
    <w:rsid w:val="00E01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79F05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de Contrato de Cesión de Derechos de Imagen.dotx</Template>
  <TotalTime>3</TotalTime>
  <Pages>4</Pages>
  <Words>849</Words>
  <Characters>4674</Characters>
  <Application>Microsoft Office Word</Application>
  <DocSecurity>0</DocSecurity>
  <Lines>38</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2022-12-18T19:09:00Z</dcterms:created>
  <dcterms:modified xsi:type="dcterms:W3CDTF">2022-12-18T19:12:00Z</dcterms:modified>
</cp:coreProperties>
</file>